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9440" w14:textId="77777777" w:rsidR="00B86AF2" w:rsidRDefault="00B86AF2" w:rsidP="009508A6">
      <w:pPr>
        <w:jc w:val="center"/>
        <w:rPr>
          <w:rFonts w:ascii="Arial" w:hAnsi="Arial" w:cs="Arial"/>
          <w:b/>
          <w:sz w:val="32"/>
          <w:szCs w:val="32"/>
        </w:rPr>
      </w:pPr>
    </w:p>
    <w:p w14:paraId="31D62428" w14:textId="77777777" w:rsidR="00B86AF2" w:rsidRDefault="00B86AF2" w:rsidP="009508A6">
      <w:pPr>
        <w:jc w:val="center"/>
        <w:rPr>
          <w:rFonts w:ascii="Arial" w:hAnsi="Arial" w:cs="Arial"/>
          <w:b/>
          <w:sz w:val="32"/>
          <w:szCs w:val="32"/>
        </w:rPr>
      </w:pPr>
    </w:p>
    <w:p w14:paraId="7F35E240" w14:textId="77777777" w:rsidR="009508A6" w:rsidRPr="009508A6" w:rsidRDefault="009508A6" w:rsidP="009508A6">
      <w:pPr>
        <w:jc w:val="center"/>
        <w:rPr>
          <w:rFonts w:ascii="Arial" w:hAnsi="Arial" w:cs="Arial"/>
          <w:b/>
          <w:sz w:val="32"/>
          <w:szCs w:val="32"/>
        </w:rPr>
      </w:pPr>
      <w:r w:rsidRPr="009508A6">
        <w:rPr>
          <w:rFonts w:ascii="Arial" w:hAnsi="Arial" w:cs="Arial"/>
          <w:b/>
          <w:sz w:val="32"/>
          <w:szCs w:val="32"/>
        </w:rPr>
        <w:t>Werte leben – Zukunft gestalten</w:t>
      </w:r>
    </w:p>
    <w:p w14:paraId="5135BBA4" w14:textId="77777777" w:rsidR="00187528" w:rsidRPr="009508A6" w:rsidRDefault="009508A6" w:rsidP="009508A6">
      <w:pPr>
        <w:jc w:val="center"/>
        <w:rPr>
          <w:rFonts w:ascii="Arial" w:hAnsi="Arial" w:cs="Arial"/>
          <w:b/>
          <w:sz w:val="32"/>
          <w:szCs w:val="32"/>
        </w:rPr>
      </w:pPr>
      <w:r w:rsidRPr="009508A6">
        <w:rPr>
          <w:rFonts w:ascii="Arial" w:hAnsi="Arial" w:cs="Arial"/>
          <w:b/>
          <w:sz w:val="32"/>
          <w:szCs w:val="32"/>
        </w:rPr>
        <w:t>Preis der Evangelischen Akademie Bad Boll</w:t>
      </w:r>
    </w:p>
    <w:p w14:paraId="156C6F4D" w14:textId="77777777" w:rsidR="009508A6" w:rsidRDefault="009508A6" w:rsidP="009508A6">
      <w:pPr>
        <w:rPr>
          <w:rFonts w:ascii="Arial" w:hAnsi="Arial" w:cs="Arial"/>
          <w:b/>
          <w:sz w:val="32"/>
          <w:szCs w:val="32"/>
        </w:rPr>
      </w:pPr>
    </w:p>
    <w:p w14:paraId="7BF6A5F3" w14:textId="77777777" w:rsidR="00B86AF2" w:rsidRPr="009508A6" w:rsidRDefault="00B86AF2" w:rsidP="009508A6">
      <w:pPr>
        <w:rPr>
          <w:rFonts w:ascii="Arial" w:hAnsi="Arial" w:cs="Arial"/>
          <w:b/>
          <w:sz w:val="32"/>
          <w:szCs w:val="32"/>
        </w:rPr>
      </w:pPr>
    </w:p>
    <w:p w14:paraId="40495855" w14:textId="77777777" w:rsidR="009508A6" w:rsidRPr="009508A6" w:rsidRDefault="009508A6" w:rsidP="009508A6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Bewerbung</w:t>
      </w:r>
    </w:p>
    <w:p w14:paraId="58CE94DC" w14:textId="77777777" w:rsidR="009508A6" w:rsidRPr="009508A6" w:rsidRDefault="009508A6" w:rsidP="009508A6">
      <w:pPr>
        <w:rPr>
          <w:rFonts w:ascii="Arial" w:hAnsi="Arial" w:cs="Arial"/>
        </w:rPr>
      </w:pPr>
    </w:p>
    <w:p w14:paraId="0831AFEA" w14:textId="77777777" w:rsidR="009508A6" w:rsidRPr="009508A6" w:rsidRDefault="009508A6" w:rsidP="009508A6">
      <w:pPr>
        <w:rPr>
          <w:rFonts w:ascii="Arial" w:hAnsi="Arial" w:cs="Arial"/>
        </w:rPr>
      </w:pPr>
      <w:r w:rsidRPr="009508A6">
        <w:rPr>
          <w:rFonts w:ascii="Arial" w:hAnsi="Arial" w:cs="Arial"/>
        </w:rPr>
        <w:t>Hinweis: Bitte beachten Sie auch die Teilnahmebedingungen</w:t>
      </w:r>
      <w:r>
        <w:rPr>
          <w:rFonts w:ascii="Arial" w:hAnsi="Arial" w:cs="Arial"/>
        </w:rPr>
        <w:t xml:space="preserve"> am Ende dieses Formulars.</w:t>
      </w:r>
    </w:p>
    <w:p w14:paraId="75365E60" w14:textId="77777777" w:rsidR="00187528" w:rsidRDefault="00187528" w:rsidP="00187528">
      <w:pPr>
        <w:rPr>
          <w:rFonts w:ascii="Arial" w:hAnsi="Arial" w:cs="Arial"/>
        </w:rPr>
      </w:pPr>
    </w:p>
    <w:p w14:paraId="41CF75D2" w14:textId="77777777" w:rsidR="009508A6" w:rsidRDefault="009508A6" w:rsidP="00187528">
      <w:pPr>
        <w:rPr>
          <w:rFonts w:ascii="Arial" w:hAnsi="Arial" w:cs="Arial"/>
        </w:rPr>
      </w:pPr>
    </w:p>
    <w:p w14:paraId="4EE7D753" w14:textId="77777777" w:rsidR="009508A6" w:rsidRPr="009508A6" w:rsidRDefault="009508A6" w:rsidP="00187528">
      <w:pPr>
        <w:rPr>
          <w:rFonts w:ascii="Arial" w:hAnsi="Arial" w:cs="Arial"/>
        </w:rPr>
      </w:pPr>
    </w:p>
    <w:p w14:paraId="2F3C636B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1. Angaben zur Initiative / zum Projekt / Engagement</w:t>
      </w:r>
    </w:p>
    <w:p w14:paraId="3ABED8A9" w14:textId="77777777" w:rsidR="009508A6" w:rsidRPr="009508A6" w:rsidRDefault="009508A6" w:rsidP="00187528">
      <w:pPr>
        <w:rPr>
          <w:rFonts w:ascii="Arial" w:hAnsi="Arial" w:cs="Arial"/>
        </w:rPr>
      </w:pPr>
    </w:p>
    <w:p w14:paraId="468AAE99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Name der Initiative / des Projekts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5159104D" w14:textId="77777777" w:rsidR="009508A6" w:rsidRDefault="009508A6" w:rsidP="00187528">
      <w:pPr>
        <w:rPr>
          <w:rFonts w:ascii="Arial" w:hAnsi="Arial" w:cs="Arial"/>
        </w:rPr>
      </w:pPr>
    </w:p>
    <w:p w14:paraId="60D34950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Verein / Organisation / Einzelperson</w:t>
      </w:r>
      <w:r>
        <w:rPr>
          <w:rFonts w:ascii="Arial" w:hAnsi="Arial" w:cs="Arial"/>
        </w:rPr>
        <w:tab/>
        <w:t>__________________________________</w:t>
      </w:r>
    </w:p>
    <w:p w14:paraId="24B07F1F" w14:textId="77777777" w:rsidR="009508A6" w:rsidRDefault="009508A6" w:rsidP="00187528">
      <w:pPr>
        <w:rPr>
          <w:rFonts w:ascii="Arial" w:hAnsi="Arial" w:cs="Arial"/>
        </w:rPr>
      </w:pPr>
    </w:p>
    <w:p w14:paraId="220981CF" w14:textId="77777777" w:rsidR="009508A6" w:rsidRDefault="001A5F13" w:rsidP="00187528">
      <w:pPr>
        <w:rPr>
          <w:rFonts w:ascii="Arial" w:hAnsi="Arial" w:cs="Arial"/>
        </w:rPr>
      </w:pPr>
      <w:r>
        <w:rPr>
          <w:rFonts w:ascii="Arial" w:hAnsi="Arial" w:cs="Arial"/>
        </w:rPr>
        <w:t>Homepage</w:t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</w:r>
      <w:r w:rsidR="009508A6">
        <w:rPr>
          <w:rFonts w:ascii="Arial" w:hAnsi="Arial" w:cs="Arial"/>
        </w:rPr>
        <w:tab/>
        <w:t>__________________________________</w:t>
      </w:r>
    </w:p>
    <w:p w14:paraId="61C5A8DB" w14:textId="77777777" w:rsidR="009508A6" w:rsidRDefault="009508A6" w:rsidP="00187528">
      <w:pPr>
        <w:rPr>
          <w:rFonts w:ascii="Arial" w:hAnsi="Arial" w:cs="Arial"/>
        </w:rPr>
      </w:pPr>
    </w:p>
    <w:p w14:paraId="76EBBE69" w14:textId="77777777" w:rsidR="009508A6" w:rsidRDefault="009508A6" w:rsidP="0018752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</w:t>
      </w:r>
      <w:r w:rsidR="001A5F13">
        <w:rPr>
          <w:rFonts w:ascii="Arial" w:hAnsi="Arial" w:cs="Arial"/>
        </w:rPr>
        <w:t>-</w:t>
      </w:r>
      <w:r>
        <w:rPr>
          <w:rFonts w:ascii="Arial" w:hAnsi="Arial" w:cs="Arial"/>
        </w:rPr>
        <w:t>Auftritte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4CF4AEB7" w14:textId="77777777" w:rsidR="009508A6" w:rsidRDefault="009508A6" w:rsidP="00187528">
      <w:pPr>
        <w:rPr>
          <w:rFonts w:ascii="Arial" w:hAnsi="Arial" w:cs="Arial"/>
        </w:rPr>
      </w:pPr>
    </w:p>
    <w:p w14:paraId="61DF83F6" w14:textId="77777777" w:rsidR="009508A6" w:rsidRDefault="009508A6" w:rsidP="00187528">
      <w:pPr>
        <w:rPr>
          <w:rFonts w:ascii="Arial" w:hAnsi="Arial" w:cs="Arial"/>
        </w:rPr>
      </w:pPr>
    </w:p>
    <w:p w14:paraId="56D65A45" w14:textId="77777777" w:rsidR="009508A6" w:rsidRDefault="009508A6" w:rsidP="00187528">
      <w:pPr>
        <w:rPr>
          <w:rFonts w:ascii="Arial" w:hAnsi="Arial" w:cs="Arial"/>
        </w:rPr>
      </w:pPr>
    </w:p>
    <w:p w14:paraId="7851E41A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2. Angaben zu</w:t>
      </w:r>
      <w:r w:rsidR="001A5F13">
        <w:rPr>
          <w:rFonts w:ascii="Arial" w:hAnsi="Arial" w:cs="Arial"/>
          <w:b/>
        </w:rPr>
        <w:t>r Ansprechpartnerin / zu</w:t>
      </w:r>
      <w:r w:rsidRPr="009508A6">
        <w:rPr>
          <w:rFonts w:ascii="Arial" w:hAnsi="Arial" w:cs="Arial"/>
          <w:b/>
        </w:rPr>
        <w:t>m Ansprechpartner</w:t>
      </w:r>
    </w:p>
    <w:p w14:paraId="78A8ADE1" w14:textId="77777777" w:rsidR="009508A6" w:rsidRDefault="009508A6" w:rsidP="00187528">
      <w:pPr>
        <w:rPr>
          <w:rFonts w:ascii="Arial" w:hAnsi="Arial" w:cs="Arial"/>
        </w:rPr>
      </w:pPr>
    </w:p>
    <w:p w14:paraId="7A239B6D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430EAD31" w14:textId="77777777" w:rsidR="009508A6" w:rsidRDefault="009508A6" w:rsidP="00187528">
      <w:pPr>
        <w:rPr>
          <w:rFonts w:ascii="Arial" w:hAnsi="Arial" w:cs="Arial"/>
        </w:rPr>
      </w:pPr>
    </w:p>
    <w:p w14:paraId="25170FBD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Straße, Postleitzahl,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00C37E76" w14:textId="77777777" w:rsidR="009508A6" w:rsidRDefault="009508A6" w:rsidP="00187528">
      <w:pPr>
        <w:rPr>
          <w:rFonts w:ascii="Arial" w:hAnsi="Arial" w:cs="Arial"/>
        </w:rPr>
      </w:pPr>
    </w:p>
    <w:p w14:paraId="66D71C34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Telefonnummer(n)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6561DE97" w14:textId="77777777" w:rsidR="009508A6" w:rsidRDefault="009508A6" w:rsidP="00187528">
      <w:pPr>
        <w:rPr>
          <w:rFonts w:ascii="Arial" w:hAnsi="Arial" w:cs="Arial"/>
        </w:rPr>
      </w:pPr>
    </w:p>
    <w:p w14:paraId="76A53B24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E-Mail-Adresse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3BDAD0AF" w14:textId="77777777" w:rsidR="009508A6" w:rsidRDefault="009508A6" w:rsidP="00187528">
      <w:pPr>
        <w:rPr>
          <w:rFonts w:ascii="Arial" w:hAnsi="Arial" w:cs="Arial"/>
        </w:rPr>
      </w:pPr>
    </w:p>
    <w:p w14:paraId="5484A61C" w14:textId="77777777" w:rsidR="009508A6" w:rsidRDefault="009508A6" w:rsidP="00187528">
      <w:pPr>
        <w:rPr>
          <w:rFonts w:ascii="Arial" w:hAnsi="Arial" w:cs="Arial"/>
        </w:rPr>
      </w:pPr>
    </w:p>
    <w:p w14:paraId="7FE56685" w14:textId="77777777" w:rsidR="009508A6" w:rsidRDefault="009508A6" w:rsidP="00187528">
      <w:pPr>
        <w:rPr>
          <w:rFonts w:ascii="Arial" w:hAnsi="Arial" w:cs="Arial"/>
        </w:rPr>
      </w:pPr>
    </w:p>
    <w:p w14:paraId="1E9B012B" w14:textId="77777777" w:rsidR="009508A6" w:rsidRPr="009508A6" w:rsidRDefault="009508A6" w:rsidP="00187528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3. Kurzbeschreibung der Initiative / des Projekts</w:t>
      </w:r>
    </w:p>
    <w:p w14:paraId="3B88840C" w14:textId="77777777" w:rsidR="009508A6" w:rsidRDefault="009508A6" w:rsidP="00187528">
      <w:pPr>
        <w:rPr>
          <w:rFonts w:ascii="Arial" w:hAnsi="Arial" w:cs="Arial"/>
        </w:rPr>
      </w:pPr>
    </w:p>
    <w:p w14:paraId="7F3E8763" w14:textId="77777777" w:rsidR="009508A6" w:rsidRDefault="009508A6" w:rsidP="00187528">
      <w:pPr>
        <w:rPr>
          <w:rFonts w:ascii="Arial" w:hAnsi="Arial" w:cs="Arial"/>
        </w:rPr>
      </w:pPr>
      <w:r>
        <w:rPr>
          <w:rFonts w:ascii="Arial" w:hAnsi="Arial" w:cs="Arial"/>
        </w:rPr>
        <w:t>Bitte stellen Sie Ihre Initiative kurz dar (maximal 2.000 Zeichen inklusive Leerzeichen). Nennen Sie Ziel, Zielgruppe, Aktivitäten und bisher Erreichtes.</w:t>
      </w:r>
    </w:p>
    <w:p w14:paraId="1CDCE8AA" w14:textId="77777777" w:rsidR="009508A6" w:rsidRDefault="009508A6" w:rsidP="00187528">
      <w:pPr>
        <w:rPr>
          <w:rFonts w:ascii="Arial" w:hAnsi="Arial" w:cs="Arial"/>
        </w:rPr>
      </w:pPr>
    </w:p>
    <w:p w14:paraId="61D6736F" w14:textId="655A3234" w:rsidR="009508A6" w:rsidRPr="00A85050" w:rsidRDefault="009508A6" w:rsidP="00187528">
      <w:pPr>
        <w:rPr>
          <w:rFonts w:ascii="Arial" w:hAnsi="Arial" w:cs="Arial"/>
          <w:i/>
        </w:rPr>
      </w:pPr>
    </w:p>
    <w:p w14:paraId="7B175392" w14:textId="77777777" w:rsidR="009508A6" w:rsidRDefault="009508A6" w:rsidP="00187528">
      <w:pPr>
        <w:rPr>
          <w:rFonts w:ascii="Arial" w:hAnsi="Arial" w:cs="Arial"/>
        </w:rPr>
      </w:pPr>
    </w:p>
    <w:p w14:paraId="48EDF79B" w14:textId="77777777" w:rsidR="009508A6" w:rsidRDefault="009508A6" w:rsidP="00187528">
      <w:pPr>
        <w:rPr>
          <w:rFonts w:ascii="Arial" w:hAnsi="Arial" w:cs="Arial"/>
        </w:rPr>
      </w:pPr>
    </w:p>
    <w:p w14:paraId="6C40E0FA" w14:textId="77777777" w:rsidR="009508A6" w:rsidRDefault="009508A6" w:rsidP="00187528">
      <w:pPr>
        <w:rPr>
          <w:rFonts w:ascii="Arial" w:hAnsi="Arial" w:cs="Arial"/>
        </w:rPr>
      </w:pPr>
    </w:p>
    <w:p w14:paraId="1003D7B3" w14:textId="77777777" w:rsidR="00B86AF2" w:rsidRDefault="00B86AF2" w:rsidP="00187528">
      <w:pPr>
        <w:rPr>
          <w:rFonts w:ascii="Arial" w:hAnsi="Arial" w:cs="Arial"/>
        </w:rPr>
      </w:pPr>
    </w:p>
    <w:p w14:paraId="7E76B1AF" w14:textId="77777777" w:rsidR="00B86AF2" w:rsidRDefault="00B86AF2" w:rsidP="00187528">
      <w:pPr>
        <w:rPr>
          <w:rFonts w:ascii="Arial" w:hAnsi="Arial" w:cs="Arial"/>
        </w:rPr>
      </w:pPr>
    </w:p>
    <w:p w14:paraId="2A8B879A" w14:textId="77777777" w:rsidR="00B86AF2" w:rsidRDefault="00B86AF2" w:rsidP="00187528">
      <w:pPr>
        <w:rPr>
          <w:rFonts w:ascii="Arial" w:hAnsi="Arial" w:cs="Arial"/>
        </w:rPr>
      </w:pPr>
    </w:p>
    <w:p w14:paraId="45DDF0B1" w14:textId="77777777" w:rsidR="00B86AF2" w:rsidRDefault="00B86AF2" w:rsidP="00187528">
      <w:pPr>
        <w:rPr>
          <w:rFonts w:ascii="Arial" w:hAnsi="Arial" w:cs="Arial"/>
        </w:rPr>
      </w:pPr>
    </w:p>
    <w:p w14:paraId="6E6796A8" w14:textId="77777777" w:rsidR="00B86AF2" w:rsidRDefault="00B86AF2" w:rsidP="00187528">
      <w:pPr>
        <w:rPr>
          <w:rFonts w:ascii="Arial" w:hAnsi="Arial" w:cs="Arial"/>
        </w:rPr>
      </w:pPr>
    </w:p>
    <w:p w14:paraId="170B9B80" w14:textId="77777777" w:rsidR="009508A6" w:rsidRPr="009508A6" w:rsidRDefault="009508A6" w:rsidP="009508A6">
      <w:pPr>
        <w:rPr>
          <w:rFonts w:ascii="Arial" w:hAnsi="Arial" w:cs="Arial"/>
          <w:b/>
        </w:rPr>
      </w:pPr>
      <w:r w:rsidRPr="009508A6">
        <w:rPr>
          <w:rFonts w:ascii="Arial" w:hAnsi="Arial" w:cs="Arial"/>
          <w:b/>
        </w:rPr>
        <w:t>4. Ausführliche Beschreibung der Initiative / des Projekts</w:t>
      </w:r>
    </w:p>
    <w:p w14:paraId="335949B4" w14:textId="77777777" w:rsidR="009508A6" w:rsidRDefault="009508A6" w:rsidP="00187528">
      <w:pPr>
        <w:rPr>
          <w:rFonts w:ascii="Arial" w:hAnsi="Arial" w:cs="Arial"/>
        </w:rPr>
      </w:pPr>
    </w:p>
    <w:p w14:paraId="036D4DD2" w14:textId="77777777" w:rsidR="009508A6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Bitte legen Sie in einer formlosen Anlage von bis zu maximal 15.000 Zeichen (inklusive Leerzeichen) die Ziele, Zielgruppen, Aktiven, Aktivitäten, Entwicklungen, Hintergründe, Abläufe usw.) dar.</w:t>
      </w:r>
    </w:p>
    <w:p w14:paraId="134F1316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Stellen Sie bitte dar, was das Besondere und Preiswürdige an Ihrer Initiative ist</w:t>
      </w:r>
      <w:r w:rsidR="001A5F13">
        <w:rPr>
          <w:rFonts w:ascii="Arial" w:hAnsi="Arial" w:cs="Arial"/>
        </w:rPr>
        <w:t xml:space="preserve"> und</w:t>
      </w:r>
      <w:r w:rsidR="00B86AF2">
        <w:rPr>
          <w:rFonts w:ascii="Arial" w:hAnsi="Arial" w:cs="Arial"/>
        </w:rPr>
        <w:t xml:space="preserve"> </w:t>
      </w:r>
      <w:r w:rsidR="001A5F13">
        <w:rPr>
          <w:rFonts w:ascii="Arial" w:hAnsi="Arial" w:cs="Arial"/>
        </w:rPr>
        <w:t>in welchem Zusammenhang es mit den ausgeschriebenen Zielen des Akademiepreises steht</w:t>
      </w:r>
      <w:r>
        <w:rPr>
          <w:rFonts w:ascii="Arial" w:hAnsi="Arial" w:cs="Arial"/>
        </w:rPr>
        <w:t>.</w:t>
      </w:r>
    </w:p>
    <w:p w14:paraId="5B9BE365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können diesem Bewerbungsformular </w:t>
      </w:r>
      <w:r w:rsidR="001A5F13">
        <w:rPr>
          <w:rFonts w:ascii="Arial" w:hAnsi="Arial" w:cs="Arial"/>
        </w:rPr>
        <w:t xml:space="preserve">selbstverständlich </w:t>
      </w:r>
      <w:r>
        <w:rPr>
          <w:rFonts w:ascii="Arial" w:hAnsi="Arial" w:cs="Arial"/>
        </w:rPr>
        <w:t>auch weitere Informationen wie Flyer, Broschüren, Presseartikel usw. beifügen.</w:t>
      </w:r>
    </w:p>
    <w:p w14:paraId="066F8092" w14:textId="77777777" w:rsidR="000E1F73" w:rsidRDefault="000E1F73" w:rsidP="00187528">
      <w:pPr>
        <w:rPr>
          <w:rFonts w:ascii="Arial" w:hAnsi="Arial" w:cs="Arial"/>
        </w:rPr>
      </w:pPr>
    </w:p>
    <w:p w14:paraId="7EA42392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Bitte schicken Sie diese Bewerbung und weitere Anlagen bis spätestens 31. März 2017 bevorzugt per E-Mail an</w:t>
      </w:r>
      <w:r w:rsidR="001A5F13">
        <w:rPr>
          <w:rFonts w:ascii="Arial" w:hAnsi="Arial" w:cs="Arial"/>
        </w:rPr>
        <w:t xml:space="preserve"> den Geschäftsführenden Akademiedirektor Prof. Dr. Jörg Hübner</w:t>
      </w:r>
      <w:r>
        <w:rPr>
          <w:rFonts w:ascii="Arial" w:hAnsi="Arial" w:cs="Arial"/>
        </w:rPr>
        <w:t>:</w:t>
      </w:r>
    </w:p>
    <w:p w14:paraId="79F5A3A1" w14:textId="77777777" w:rsidR="000E1F73" w:rsidRDefault="000E1F73" w:rsidP="00187528">
      <w:pPr>
        <w:rPr>
          <w:rFonts w:ascii="Arial" w:hAnsi="Arial" w:cs="Arial"/>
        </w:rPr>
      </w:pPr>
    </w:p>
    <w:p w14:paraId="5F93409C" w14:textId="77777777" w:rsidR="000E1F73" w:rsidRDefault="00A85050" w:rsidP="00187528">
      <w:pPr>
        <w:rPr>
          <w:rFonts w:ascii="Arial" w:hAnsi="Arial" w:cs="Arial"/>
        </w:rPr>
      </w:pPr>
      <w:hyperlink r:id="rId8" w:history="1">
        <w:r w:rsidR="000E1F73" w:rsidRPr="00DD5E44">
          <w:rPr>
            <w:rStyle w:val="Hyperlink"/>
            <w:rFonts w:ascii="Arial" w:hAnsi="Arial" w:cs="Arial"/>
          </w:rPr>
          <w:t>joerg.huebner@ev-akademie-boll.de</w:t>
        </w:r>
      </w:hyperlink>
    </w:p>
    <w:p w14:paraId="2F229AE2" w14:textId="77777777" w:rsidR="000E1F73" w:rsidRDefault="000E1F73" w:rsidP="00187528">
      <w:pPr>
        <w:rPr>
          <w:rFonts w:ascii="Arial" w:hAnsi="Arial" w:cs="Arial"/>
        </w:rPr>
      </w:pPr>
    </w:p>
    <w:p w14:paraId="5D9C8D64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14:paraId="59E9257F" w14:textId="77777777" w:rsidR="000E1F73" w:rsidRDefault="000E1F73" w:rsidP="00187528">
      <w:pPr>
        <w:rPr>
          <w:rFonts w:ascii="Arial" w:hAnsi="Arial" w:cs="Arial"/>
        </w:rPr>
      </w:pPr>
    </w:p>
    <w:p w14:paraId="60504FC1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Evangelische Akademie Bad Boll</w:t>
      </w:r>
    </w:p>
    <w:p w14:paraId="0410780F" w14:textId="77777777" w:rsidR="000E1F73" w:rsidRDefault="001A5F13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Geschäftsführender Akademiedirektor </w:t>
      </w:r>
      <w:r w:rsidR="000E1F73">
        <w:rPr>
          <w:rFonts w:ascii="Arial" w:hAnsi="Arial" w:cs="Arial"/>
        </w:rPr>
        <w:t>Prof. Dr. Jörg Hübner</w:t>
      </w:r>
    </w:p>
    <w:p w14:paraId="06DA7BDE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Akademieweg 11</w:t>
      </w:r>
    </w:p>
    <w:p w14:paraId="06CEB1C5" w14:textId="77777777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73087 Bad Boll</w:t>
      </w:r>
    </w:p>
    <w:p w14:paraId="428675EF" w14:textId="77777777" w:rsidR="009508A6" w:rsidRDefault="009508A6" w:rsidP="00187528">
      <w:pPr>
        <w:rPr>
          <w:rFonts w:ascii="Arial" w:hAnsi="Arial" w:cs="Arial"/>
        </w:rPr>
      </w:pPr>
    </w:p>
    <w:p w14:paraId="3B672179" w14:textId="77777777" w:rsidR="000E1F73" w:rsidRDefault="000E1F73" w:rsidP="00187528">
      <w:pPr>
        <w:rPr>
          <w:rFonts w:ascii="Arial" w:hAnsi="Arial" w:cs="Arial"/>
        </w:rPr>
      </w:pPr>
    </w:p>
    <w:p w14:paraId="7E7BFC04" w14:textId="77777777" w:rsidR="000E1F73" w:rsidRDefault="000E1F73" w:rsidP="00187528">
      <w:pPr>
        <w:rPr>
          <w:rFonts w:ascii="Arial" w:hAnsi="Arial" w:cs="Arial"/>
        </w:rPr>
      </w:pPr>
    </w:p>
    <w:p w14:paraId="75801638" w14:textId="1D708035" w:rsidR="000E1F73" w:rsidRPr="000E1F73" w:rsidRDefault="000E1F73" w:rsidP="00187528">
      <w:pPr>
        <w:rPr>
          <w:rFonts w:ascii="Arial" w:hAnsi="Arial" w:cs="Arial"/>
          <w:b/>
        </w:rPr>
      </w:pPr>
      <w:r w:rsidRPr="000E1F73">
        <w:rPr>
          <w:rFonts w:ascii="Arial" w:hAnsi="Arial" w:cs="Arial"/>
          <w:b/>
        </w:rPr>
        <w:t>Bitte mit Ihrer Unterschrift bestätigen:</w:t>
      </w:r>
    </w:p>
    <w:p w14:paraId="4DE14A6B" w14:textId="77777777" w:rsidR="000E1F73" w:rsidRDefault="000E1F73" w:rsidP="00187528">
      <w:pPr>
        <w:rPr>
          <w:rFonts w:ascii="Arial" w:hAnsi="Arial" w:cs="Arial"/>
        </w:rPr>
      </w:pPr>
    </w:p>
    <w:p w14:paraId="56F0D03F" w14:textId="65E3C4AD" w:rsidR="000E1F73" w:rsidRDefault="000E1F73" w:rsidP="00187528">
      <w:pPr>
        <w:rPr>
          <w:rFonts w:ascii="Arial" w:hAnsi="Arial" w:cs="Arial"/>
        </w:rPr>
      </w:pPr>
      <w:r>
        <w:rPr>
          <w:rFonts w:ascii="Arial" w:hAnsi="Arial" w:cs="Arial"/>
        </w:rPr>
        <w:t>Ich bin damit einverstanden, dass meine Angaben (Projektbeschreibung, Ko</w:t>
      </w:r>
      <w:r w:rsidR="00FF54F6">
        <w:rPr>
          <w:rFonts w:ascii="Arial" w:hAnsi="Arial" w:cs="Arial"/>
        </w:rPr>
        <w:t>n</w:t>
      </w:r>
      <w:r>
        <w:rPr>
          <w:rFonts w:ascii="Arial" w:hAnsi="Arial" w:cs="Arial"/>
        </w:rPr>
        <w:t>takt, Namen usw.)</w:t>
      </w:r>
      <w:r w:rsidR="00FF54F6">
        <w:rPr>
          <w:rFonts w:ascii="Arial" w:hAnsi="Arial" w:cs="Arial"/>
        </w:rPr>
        <w:t xml:space="preserve"> ggf. für Publikationen und / oder Pressemitteilungen durch die Evangelische Akademie Bad Boll genutzt werden. Eine Weitergabe an Dritte erfolgt nicht.</w:t>
      </w:r>
    </w:p>
    <w:p w14:paraId="6F71F7DF" w14:textId="77777777" w:rsidR="000E1F73" w:rsidRDefault="000E1F73" w:rsidP="00187528">
      <w:pPr>
        <w:rPr>
          <w:rFonts w:ascii="Arial" w:hAnsi="Arial" w:cs="Arial"/>
        </w:rPr>
      </w:pPr>
    </w:p>
    <w:p w14:paraId="023F10F0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im Rahmen der nächsten Michaelisakademie </w:t>
      </w:r>
      <w:r w:rsidR="005D5546">
        <w:rPr>
          <w:rFonts w:ascii="Arial" w:hAnsi="Arial" w:cs="Arial"/>
        </w:rPr>
        <w:t xml:space="preserve">am 24. September </w:t>
      </w:r>
      <w:r>
        <w:rPr>
          <w:rFonts w:ascii="Arial" w:hAnsi="Arial" w:cs="Arial"/>
        </w:rPr>
        <w:t>2017 in Bad Boll das Projekt präsentiert wird (im besten Fall durch eine</w:t>
      </w:r>
      <w:r w:rsidR="00B86AF2">
        <w:rPr>
          <w:rFonts w:ascii="Arial" w:hAnsi="Arial" w:cs="Arial"/>
        </w:rPr>
        <w:t>/</w:t>
      </w:r>
      <w:r>
        <w:rPr>
          <w:rFonts w:ascii="Arial" w:hAnsi="Arial" w:cs="Arial"/>
        </w:rPr>
        <w:t>n Projektverantwortlichen).</w:t>
      </w:r>
    </w:p>
    <w:p w14:paraId="48798275" w14:textId="77777777" w:rsidR="00FF54F6" w:rsidRDefault="00FF54F6" w:rsidP="00187528">
      <w:pPr>
        <w:rPr>
          <w:rFonts w:ascii="Arial" w:hAnsi="Arial" w:cs="Arial"/>
        </w:rPr>
      </w:pPr>
    </w:p>
    <w:p w14:paraId="788E8FFB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im Rahmen der Preisverleihung gemachte Fotos und / oder Videoaufnahmen ggf. für Publikationen und / oder Pressemitteilungen durch die Evangelische Akademie Bad Boll uneingeschränkt genutzt werden, ggf. auf der Internetseite der Akademie </w:t>
      </w:r>
      <w:hyperlink r:id="rId9" w:history="1">
        <w:r w:rsidRPr="00DD5E44">
          <w:rPr>
            <w:rStyle w:val="Hyperlink"/>
            <w:rFonts w:ascii="Arial" w:hAnsi="Arial" w:cs="Arial"/>
          </w:rPr>
          <w:t>www.ev-akademie-boll.de</w:t>
        </w:r>
      </w:hyperlink>
      <w:r>
        <w:rPr>
          <w:rFonts w:ascii="Arial" w:hAnsi="Arial" w:cs="Arial"/>
        </w:rPr>
        <w:t xml:space="preserve"> sowie ggf. in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Media-Kanälen (Facebook, Twitter) veröffentlicht werden. Eine Weitergabe an Dritte erfolgt nicht.</w:t>
      </w:r>
    </w:p>
    <w:p w14:paraId="103679FC" w14:textId="77777777" w:rsidR="00FF54F6" w:rsidRDefault="00FF54F6" w:rsidP="00187528">
      <w:pPr>
        <w:rPr>
          <w:rFonts w:ascii="Arial" w:hAnsi="Arial" w:cs="Arial"/>
        </w:rPr>
      </w:pPr>
    </w:p>
    <w:p w14:paraId="14F27E4F" w14:textId="77777777" w:rsidR="00B86AF2" w:rsidRDefault="00B86AF2" w:rsidP="00187528">
      <w:pPr>
        <w:rPr>
          <w:rFonts w:ascii="Arial" w:hAnsi="Arial" w:cs="Arial"/>
        </w:rPr>
      </w:pPr>
    </w:p>
    <w:p w14:paraId="35E4544C" w14:textId="77777777" w:rsidR="00B86AF2" w:rsidRDefault="00B86AF2" w:rsidP="00187528">
      <w:pPr>
        <w:rPr>
          <w:rFonts w:ascii="Arial" w:hAnsi="Arial" w:cs="Arial"/>
        </w:rPr>
      </w:pPr>
    </w:p>
    <w:p w14:paraId="1382B8E9" w14:textId="77777777" w:rsidR="00B86AF2" w:rsidRDefault="00B86AF2" w:rsidP="00187528">
      <w:pPr>
        <w:rPr>
          <w:rFonts w:ascii="Arial" w:hAnsi="Arial" w:cs="Arial"/>
        </w:rPr>
      </w:pPr>
    </w:p>
    <w:p w14:paraId="18FC7932" w14:textId="77777777" w:rsidR="00B86AF2" w:rsidRDefault="00B86AF2" w:rsidP="00187528">
      <w:pPr>
        <w:rPr>
          <w:rFonts w:ascii="Arial" w:hAnsi="Arial" w:cs="Arial"/>
        </w:rPr>
      </w:pPr>
    </w:p>
    <w:p w14:paraId="28C22FA2" w14:textId="77777777" w:rsidR="00B86AF2" w:rsidRDefault="00B86AF2" w:rsidP="00187528">
      <w:pPr>
        <w:rPr>
          <w:rFonts w:ascii="Arial" w:hAnsi="Arial" w:cs="Arial"/>
        </w:rPr>
      </w:pPr>
    </w:p>
    <w:p w14:paraId="3CAA23BB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Ich bestätige, dass weder der / die Projektverantwortliche noch die Mitglieder der vorgestellten Initiative einer extremistischen politischen Vereinigung, einer Sekte o.ä. angehören.</w:t>
      </w:r>
    </w:p>
    <w:p w14:paraId="66299A84" w14:textId="77777777" w:rsidR="00FF54F6" w:rsidRDefault="00FF54F6" w:rsidP="00187528">
      <w:pPr>
        <w:rPr>
          <w:rFonts w:ascii="Arial" w:hAnsi="Arial" w:cs="Arial"/>
        </w:rPr>
      </w:pPr>
    </w:p>
    <w:p w14:paraId="71CD0E07" w14:textId="77777777" w:rsidR="007A4C6C" w:rsidRDefault="007A4C6C" w:rsidP="00187528">
      <w:pPr>
        <w:rPr>
          <w:rFonts w:ascii="Arial" w:hAnsi="Arial" w:cs="Arial"/>
        </w:rPr>
      </w:pPr>
      <w:bookmarkStart w:id="0" w:name="_GoBack"/>
      <w:bookmarkEnd w:id="0"/>
    </w:p>
    <w:p w14:paraId="04E1879C" w14:textId="77777777" w:rsidR="000E1F73" w:rsidRDefault="000E1F73" w:rsidP="00187528">
      <w:pPr>
        <w:rPr>
          <w:rFonts w:ascii="Arial" w:hAnsi="Arial" w:cs="Arial"/>
        </w:rPr>
      </w:pPr>
    </w:p>
    <w:p w14:paraId="5B1C20CB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612303A1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174F294F" w14:textId="77777777" w:rsidR="00FF54F6" w:rsidRDefault="00FF54F6" w:rsidP="00187528">
      <w:pPr>
        <w:rPr>
          <w:rFonts w:ascii="Arial" w:hAnsi="Arial" w:cs="Arial"/>
        </w:rPr>
      </w:pPr>
    </w:p>
    <w:p w14:paraId="52F06BCD" w14:textId="77777777" w:rsidR="00FF54F6" w:rsidRDefault="00FF54F6" w:rsidP="00187528">
      <w:pPr>
        <w:rPr>
          <w:rFonts w:ascii="Arial" w:hAnsi="Arial" w:cs="Arial"/>
        </w:rPr>
      </w:pPr>
    </w:p>
    <w:p w14:paraId="6C6488D6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Die Gewinner werden schriftlich benachrichtigt.</w:t>
      </w:r>
    </w:p>
    <w:p w14:paraId="67E27320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>Der Rechtsweg ist ausgeschlossen.</w:t>
      </w:r>
    </w:p>
    <w:p w14:paraId="7567765A" w14:textId="77777777" w:rsidR="00FF54F6" w:rsidRDefault="00FF54F6" w:rsidP="001875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unter </w:t>
      </w:r>
    </w:p>
    <w:p w14:paraId="1D3451D5" w14:textId="77777777" w:rsidR="00FF54F6" w:rsidRPr="009508A6" w:rsidRDefault="00A85050" w:rsidP="00187528">
      <w:pPr>
        <w:rPr>
          <w:rFonts w:ascii="Arial" w:hAnsi="Arial" w:cs="Arial"/>
        </w:rPr>
      </w:pPr>
      <w:hyperlink r:id="rId10" w:history="1">
        <w:r w:rsidR="00FF54F6" w:rsidRPr="00DD5E44">
          <w:rPr>
            <w:rStyle w:val="Hyperlink"/>
            <w:rFonts w:ascii="Arial" w:hAnsi="Arial" w:cs="Arial"/>
          </w:rPr>
          <w:t>http://www.ev-akademie-boll.de/akademie/foerderkreis/akademiepreis.html</w:t>
        </w:r>
      </w:hyperlink>
      <w:r w:rsidR="00FF54F6">
        <w:rPr>
          <w:rFonts w:ascii="Arial" w:hAnsi="Arial" w:cs="Arial"/>
        </w:rPr>
        <w:t xml:space="preserve"> </w:t>
      </w:r>
    </w:p>
    <w:sectPr w:rsidR="00FF54F6" w:rsidRPr="009508A6" w:rsidSect="000E115E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1E6C6" w14:textId="77777777" w:rsidR="00FF54F6" w:rsidRDefault="00FF54F6" w:rsidP="00FF54F6">
      <w:r>
        <w:separator/>
      </w:r>
    </w:p>
  </w:endnote>
  <w:endnote w:type="continuationSeparator" w:id="0">
    <w:p w14:paraId="394B0FA0" w14:textId="77777777" w:rsidR="00FF54F6" w:rsidRDefault="00FF54F6" w:rsidP="00F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BC704" w14:textId="77777777" w:rsidR="00FF54F6" w:rsidRDefault="00FF54F6" w:rsidP="00FF54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CEAF4F" w14:textId="77777777" w:rsidR="00FF54F6" w:rsidRDefault="00FF54F6" w:rsidP="00FF54F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79AA2" w14:textId="77777777" w:rsidR="00FF54F6" w:rsidRDefault="00FF54F6" w:rsidP="00FF54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5050">
      <w:rPr>
        <w:rStyle w:val="Seitenzahl"/>
        <w:noProof/>
      </w:rPr>
      <w:t>1</w:t>
    </w:r>
    <w:r>
      <w:rPr>
        <w:rStyle w:val="Seitenzahl"/>
      </w:rPr>
      <w:fldChar w:fldCharType="end"/>
    </w:r>
  </w:p>
  <w:p w14:paraId="4713E283" w14:textId="77777777" w:rsidR="00FF54F6" w:rsidRDefault="00FF54F6" w:rsidP="00FF54F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42B06" w14:textId="77777777" w:rsidR="00FF54F6" w:rsidRDefault="00FF54F6" w:rsidP="00FF54F6">
      <w:r>
        <w:separator/>
      </w:r>
    </w:p>
  </w:footnote>
  <w:footnote w:type="continuationSeparator" w:id="0">
    <w:p w14:paraId="50439D7D" w14:textId="77777777" w:rsidR="00FF54F6" w:rsidRDefault="00FF54F6" w:rsidP="00FF5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BCD3C" w14:textId="77777777" w:rsidR="00B86AF2" w:rsidRDefault="00B86AF2">
    <w:pPr>
      <w:pStyle w:val="Kopfzeile"/>
    </w:pPr>
    <w:r>
      <w:rPr>
        <w:noProof/>
      </w:rPr>
      <w:drawing>
        <wp:inline distT="0" distB="0" distL="0" distR="0" wp14:anchorId="53616EAD" wp14:editId="5BDFD5F0">
          <wp:extent cx="2516928" cy="820351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928" cy="82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28"/>
    <w:rsid w:val="000E115E"/>
    <w:rsid w:val="000E1F73"/>
    <w:rsid w:val="00187528"/>
    <w:rsid w:val="001A5F13"/>
    <w:rsid w:val="001C451E"/>
    <w:rsid w:val="005C58E0"/>
    <w:rsid w:val="005D5546"/>
    <w:rsid w:val="007A4C6C"/>
    <w:rsid w:val="0081623C"/>
    <w:rsid w:val="009508A6"/>
    <w:rsid w:val="00A31D5F"/>
    <w:rsid w:val="00A85050"/>
    <w:rsid w:val="00AC26FE"/>
    <w:rsid w:val="00B86AF2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0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8A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528"/>
    <w:pPr>
      <w:spacing w:after="20"/>
      <w:ind w:left="720"/>
      <w:contextualSpacing/>
    </w:pPr>
    <w:rPr>
      <w:rFonts w:ascii="Agfa Rotis Sans Serif" w:hAnsi="Agfa Rotis Sans Serif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E1F7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F5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4F6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FF5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F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AF2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6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F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8A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528"/>
    <w:pPr>
      <w:spacing w:after="20"/>
      <w:ind w:left="720"/>
      <w:contextualSpacing/>
    </w:pPr>
    <w:rPr>
      <w:rFonts w:ascii="Agfa Rotis Sans Serif" w:hAnsi="Agfa Rotis Sans Serif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E1F7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F5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54F6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FF5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AF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AF2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86A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A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rg.huebner@ev-akademie-boll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v-akademie-boll.de/akademie/foerderkreis/akademiepre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-akademie-bol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0D24-CA7E-4C39-AB17-8BBB7B02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752BCC2A</Template>
  <TotalTime>0</TotalTime>
  <Pages>3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Dongowski</dc:creator>
  <cp:lastModifiedBy>Hübner, Prof. Dr. Jörg</cp:lastModifiedBy>
  <cp:revision>5</cp:revision>
  <cp:lastPrinted>2017-01-15T19:39:00Z</cp:lastPrinted>
  <dcterms:created xsi:type="dcterms:W3CDTF">2017-01-23T11:34:00Z</dcterms:created>
  <dcterms:modified xsi:type="dcterms:W3CDTF">2017-01-26T15:26:00Z</dcterms:modified>
</cp:coreProperties>
</file>