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9440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1D62428" w14:textId="358FD0FD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69513CF8" w14:textId="77777777" w:rsidR="00E01F0C" w:rsidRDefault="00E01F0C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7F35E240" w14:textId="77777777" w:rsidR="009508A6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Werte leben – Zukunft gestalten</w:t>
      </w:r>
    </w:p>
    <w:p w14:paraId="5135BBA4" w14:textId="77777777" w:rsidR="00187528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Preis der Evangelischen Akademie Bad Boll</w:t>
      </w:r>
    </w:p>
    <w:p w14:paraId="156C6F4D" w14:textId="4D6F0E25" w:rsidR="009508A6" w:rsidRDefault="00E01F0C" w:rsidP="00E01F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</w:p>
    <w:p w14:paraId="7BF6A5F3" w14:textId="77777777" w:rsidR="00B86AF2" w:rsidRPr="009508A6" w:rsidRDefault="00B86AF2" w:rsidP="009508A6">
      <w:pPr>
        <w:rPr>
          <w:rFonts w:ascii="Arial" w:hAnsi="Arial" w:cs="Arial"/>
          <w:b/>
          <w:sz w:val="32"/>
          <w:szCs w:val="32"/>
        </w:rPr>
      </w:pPr>
    </w:p>
    <w:p w14:paraId="40495855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Bewerbung</w:t>
      </w:r>
    </w:p>
    <w:p w14:paraId="58CE94DC" w14:textId="77777777" w:rsidR="009508A6" w:rsidRPr="009508A6" w:rsidRDefault="009508A6" w:rsidP="009508A6">
      <w:pPr>
        <w:rPr>
          <w:rFonts w:ascii="Arial" w:hAnsi="Arial" w:cs="Arial"/>
        </w:rPr>
      </w:pPr>
    </w:p>
    <w:p w14:paraId="0831AFEA" w14:textId="77777777" w:rsidR="009508A6" w:rsidRPr="009508A6" w:rsidRDefault="009508A6" w:rsidP="009508A6">
      <w:pPr>
        <w:rPr>
          <w:rFonts w:ascii="Arial" w:hAnsi="Arial" w:cs="Arial"/>
        </w:rPr>
      </w:pPr>
      <w:r w:rsidRPr="009508A6">
        <w:rPr>
          <w:rFonts w:ascii="Arial" w:hAnsi="Arial" w:cs="Arial"/>
        </w:rPr>
        <w:t>Hinweis: Bitte beachten Sie auch die Teilnahmebedingungen</w:t>
      </w:r>
      <w:r>
        <w:rPr>
          <w:rFonts w:ascii="Arial" w:hAnsi="Arial" w:cs="Arial"/>
        </w:rPr>
        <w:t xml:space="preserve"> am Ende dieses Formulars.</w:t>
      </w:r>
    </w:p>
    <w:p w14:paraId="75365E60" w14:textId="77777777" w:rsidR="00187528" w:rsidRDefault="00187528" w:rsidP="00187528">
      <w:pPr>
        <w:rPr>
          <w:rFonts w:ascii="Arial" w:hAnsi="Arial" w:cs="Arial"/>
        </w:rPr>
      </w:pPr>
    </w:p>
    <w:p w14:paraId="41CF75D2" w14:textId="77777777" w:rsidR="009508A6" w:rsidRDefault="009508A6" w:rsidP="00187528">
      <w:pPr>
        <w:rPr>
          <w:rFonts w:ascii="Arial" w:hAnsi="Arial" w:cs="Arial"/>
        </w:rPr>
      </w:pPr>
    </w:p>
    <w:p w14:paraId="4EE7D753" w14:textId="77777777" w:rsidR="009508A6" w:rsidRPr="009508A6" w:rsidRDefault="009508A6" w:rsidP="00187528">
      <w:pPr>
        <w:rPr>
          <w:rFonts w:ascii="Arial" w:hAnsi="Arial" w:cs="Arial"/>
        </w:rPr>
      </w:pPr>
    </w:p>
    <w:p w14:paraId="2F3C636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1. Angaben zur Initiative / zum Projekt / Engagement</w:t>
      </w:r>
    </w:p>
    <w:p w14:paraId="3ABED8A9" w14:textId="77777777" w:rsidR="009508A6" w:rsidRPr="009508A6" w:rsidRDefault="009508A6" w:rsidP="00187528">
      <w:pPr>
        <w:rPr>
          <w:rFonts w:ascii="Arial" w:hAnsi="Arial" w:cs="Arial"/>
        </w:rPr>
      </w:pPr>
    </w:p>
    <w:p w14:paraId="468AAE99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 der Initiative / des Projekts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159104D" w14:textId="77777777" w:rsidR="009508A6" w:rsidRDefault="009508A6" w:rsidP="00187528">
      <w:pPr>
        <w:rPr>
          <w:rFonts w:ascii="Arial" w:hAnsi="Arial" w:cs="Arial"/>
        </w:rPr>
      </w:pPr>
    </w:p>
    <w:p w14:paraId="60D34950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Verein / Organisation / Einzelperson</w:t>
      </w:r>
      <w:r>
        <w:rPr>
          <w:rFonts w:ascii="Arial" w:hAnsi="Arial" w:cs="Arial"/>
        </w:rPr>
        <w:tab/>
        <w:t>__________________________________</w:t>
      </w:r>
    </w:p>
    <w:p w14:paraId="24B07F1F" w14:textId="77777777" w:rsidR="009508A6" w:rsidRDefault="009508A6" w:rsidP="00187528">
      <w:pPr>
        <w:rPr>
          <w:rFonts w:ascii="Arial" w:hAnsi="Arial" w:cs="Arial"/>
        </w:rPr>
      </w:pPr>
    </w:p>
    <w:p w14:paraId="220981CF" w14:textId="77777777" w:rsidR="009508A6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>Homepage</w:t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  <w:t>__________________________________</w:t>
      </w:r>
    </w:p>
    <w:p w14:paraId="61C5A8DB" w14:textId="77777777" w:rsidR="009508A6" w:rsidRDefault="009508A6" w:rsidP="00187528">
      <w:pPr>
        <w:rPr>
          <w:rFonts w:ascii="Arial" w:hAnsi="Arial" w:cs="Arial"/>
        </w:rPr>
      </w:pPr>
    </w:p>
    <w:p w14:paraId="76EBBE69" w14:textId="77777777" w:rsidR="009508A6" w:rsidRDefault="009508A6" w:rsidP="001875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</w:t>
      </w:r>
      <w:r w:rsidR="001A5F13">
        <w:rPr>
          <w:rFonts w:ascii="Arial" w:hAnsi="Arial" w:cs="Arial"/>
        </w:rPr>
        <w:t>-</w:t>
      </w:r>
      <w:r>
        <w:rPr>
          <w:rFonts w:ascii="Arial" w:hAnsi="Arial" w:cs="Arial"/>
        </w:rPr>
        <w:t>Auftritte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CF4AEB7" w14:textId="77777777" w:rsidR="009508A6" w:rsidRDefault="009508A6" w:rsidP="00187528">
      <w:pPr>
        <w:rPr>
          <w:rFonts w:ascii="Arial" w:hAnsi="Arial" w:cs="Arial"/>
        </w:rPr>
      </w:pPr>
    </w:p>
    <w:p w14:paraId="61DF83F6" w14:textId="77777777" w:rsidR="009508A6" w:rsidRDefault="009508A6" w:rsidP="00187528">
      <w:pPr>
        <w:rPr>
          <w:rFonts w:ascii="Arial" w:hAnsi="Arial" w:cs="Arial"/>
        </w:rPr>
      </w:pPr>
    </w:p>
    <w:p w14:paraId="56D65A45" w14:textId="77777777" w:rsidR="009508A6" w:rsidRDefault="009508A6" w:rsidP="00187528">
      <w:pPr>
        <w:rPr>
          <w:rFonts w:ascii="Arial" w:hAnsi="Arial" w:cs="Arial"/>
        </w:rPr>
      </w:pPr>
    </w:p>
    <w:p w14:paraId="7851E41A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2. Angaben zu</w:t>
      </w:r>
      <w:r w:rsidR="001A5F13">
        <w:rPr>
          <w:rFonts w:ascii="Arial" w:hAnsi="Arial" w:cs="Arial"/>
          <w:b/>
        </w:rPr>
        <w:t>r Ansprechpartnerin / zu</w:t>
      </w:r>
      <w:r w:rsidRPr="009508A6">
        <w:rPr>
          <w:rFonts w:ascii="Arial" w:hAnsi="Arial" w:cs="Arial"/>
          <w:b/>
        </w:rPr>
        <w:t>m Ansprechpartner</w:t>
      </w:r>
    </w:p>
    <w:p w14:paraId="78A8ADE1" w14:textId="77777777" w:rsidR="009508A6" w:rsidRDefault="009508A6" w:rsidP="00187528">
      <w:pPr>
        <w:rPr>
          <w:rFonts w:ascii="Arial" w:hAnsi="Arial" w:cs="Arial"/>
        </w:rPr>
      </w:pPr>
    </w:p>
    <w:p w14:paraId="7A239B6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30EAD31" w14:textId="77777777" w:rsidR="009508A6" w:rsidRDefault="009508A6" w:rsidP="00187528">
      <w:pPr>
        <w:rPr>
          <w:rFonts w:ascii="Arial" w:hAnsi="Arial" w:cs="Arial"/>
        </w:rPr>
      </w:pPr>
    </w:p>
    <w:p w14:paraId="25170FB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Straße, Postleitzahl,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0C37E76" w14:textId="77777777" w:rsidR="009508A6" w:rsidRDefault="009508A6" w:rsidP="00187528">
      <w:pPr>
        <w:rPr>
          <w:rFonts w:ascii="Arial" w:hAnsi="Arial" w:cs="Arial"/>
        </w:rPr>
      </w:pPr>
    </w:p>
    <w:p w14:paraId="66D71C3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Telefonnummer(n)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561DE97" w14:textId="77777777" w:rsidR="009508A6" w:rsidRDefault="009508A6" w:rsidP="00187528">
      <w:pPr>
        <w:rPr>
          <w:rFonts w:ascii="Arial" w:hAnsi="Arial" w:cs="Arial"/>
        </w:rPr>
      </w:pPr>
    </w:p>
    <w:p w14:paraId="76A53B2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BDAD0AF" w14:textId="77777777" w:rsidR="009508A6" w:rsidRDefault="009508A6" w:rsidP="00187528">
      <w:pPr>
        <w:rPr>
          <w:rFonts w:ascii="Arial" w:hAnsi="Arial" w:cs="Arial"/>
        </w:rPr>
      </w:pPr>
    </w:p>
    <w:p w14:paraId="5484A61C" w14:textId="77777777" w:rsidR="009508A6" w:rsidRDefault="009508A6" w:rsidP="00187528">
      <w:pPr>
        <w:rPr>
          <w:rFonts w:ascii="Arial" w:hAnsi="Arial" w:cs="Arial"/>
        </w:rPr>
      </w:pPr>
    </w:p>
    <w:p w14:paraId="7FE56685" w14:textId="77777777" w:rsidR="009508A6" w:rsidRDefault="009508A6" w:rsidP="00187528">
      <w:pPr>
        <w:rPr>
          <w:rFonts w:ascii="Arial" w:hAnsi="Arial" w:cs="Arial"/>
        </w:rPr>
      </w:pPr>
    </w:p>
    <w:p w14:paraId="1E9B012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3. Kurzbeschreibung der Initiative / des Projekts</w:t>
      </w:r>
    </w:p>
    <w:p w14:paraId="3B88840C" w14:textId="77777777" w:rsidR="009508A6" w:rsidRDefault="009508A6" w:rsidP="00187528">
      <w:pPr>
        <w:rPr>
          <w:rFonts w:ascii="Arial" w:hAnsi="Arial" w:cs="Arial"/>
        </w:rPr>
      </w:pPr>
    </w:p>
    <w:p w14:paraId="7F3E8763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stellen Sie Ihre Initiative kurz dar (maximal 2.000 Zeichen inklusive Leerzeichen). Nennen Sie Ziel, Zielgruppe, Aktivitäten und bisher Erreichtes.</w:t>
      </w:r>
    </w:p>
    <w:p w14:paraId="1CDCE8AA" w14:textId="77777777" w:rsidR="009508A6" w:rsidRDefault="009508A6" w:rsidP="00187528">
      <w:pPr>
        <w:rPr>
          <w:rFonts w:ascii="Arial" w:hAnsi="Arial" w:cs="Arial"/>
        </w:rPr>
      </w:pPr>
    </w:p>
    <w:p w14:paraId="61D6736F" w14:textId="655A3234" w:rsidR="009508A6" w:rsidRPr="00A85050" w:rsidRDefault="009508A6" w:rsidP="00187528">
      <w:pPr>
        <w:rPr>
          <w:rFonts w:ascii="Arial" w:hAnsi="Arial" w:cs="Arial"/>
          <w:i/>
        </w:rPr>
      </w:pPr>
    </w:p>
    <w:p w14:paraId="7B175392" w14:textId="77777777" w:rsidR="009508A6" w:rsidRDefault="009508A6" w:rsidP="00187528">
      <w:pPr>
        <w:rPr>
          <w:rFonts w:ascii="Arial" w:hAnsi="Arial" w:cs="Arial"/>
        </w:rPr>
      </w:pPr>
    </w:p>
    <w:p w14:paraId="48EDF79B" w14:textId="77777777" w:rsidR="009508A6" w:rsidRDefault="009508A6" w:rsidP="00187528">
      <w:pPr>
        <w:rPr>
          <w:rFonts w:ascii="Arial" w:hAnsi="Arial" w:cs="Arial"/>
        </w:rPr>
      </w:pPr>
    </w:p>
    <w:p w14:paraId="6C40E0FA" w14:textId="77777777" w:rsidR="009508A6" w:rsidRDefault="009508A6" w:rsidP="00187528">
      <w:pPr>
        <w:rPr>
          <w:rFonts w:ascii="Arial" w:hAnsi="Arial" w:cs="Arial"/>
        </w:rPr>
      </w:pPr>
    </w:p>
    <w:p w14:paraId="1003D7B3" w14:textId="77777777" w:rsidR="00B86AF2" w:rsidRDefault="00B86AF2" w:rsidP="00187528">
      <w:pPr>
        <w:rPr>
          <w:rFonts w:ascii="Arial" w:hAnsi="Arial" w:cs="Arial"/>
        </w:rPr>
      </w:pPr>
    </w:p>
    <w:p w14:paraId="7E76B1AF" w14:textId="77777777" w:rsidR="00B86AF2" w:rsidRDefault="00B86AF2" w:rsidP="00187528">
      <w:pPr>
        <w:rPr>
          <w:rFonts w:ascii="Arial" w:hAnsi="Arial" w:cs="Arial"/>
        </w:rPr>
      </w:pPr>
    </w:p>
    <w:p w14:paraId="2A8B879A" w14:textId="77777777" w:rsidR="00B86AF2" w:rsidRDefault="00B86AF2" w:rsidP="00187528">
      <w:pPr>
        <w:rPr>
          <w:rFonts w:ascii="Arial" w:hAnsi="Arial" w:cs="Arial"/>
        </w:rPr>
      </w:pPr>
    </w:p>
    <w:p w14:paraId="45DDF0B1" w14:textId="6F245EDB" w:rsidR="00B86AF2" w:rsidRDefault="00B86AF2" w:rsidP="00187528">
      <w:pPr>
        <w:rPr>
          <w:rFonts w:ascii="Arial" w:hAnsi="Arial" w:cs="Arial"/>
        </w:rPr>
      </w:pPr>
    </w:p>
    <w:p w14:paraId="6157F330" w14:textId="77777777" w:rsidR="00E01F0C" w:rsidRDefault="00E01F0C" w:rsidP="00187528">
      <w:pPr>
        <w:rPr>
          <w:rFonts w:ascii="Arial" w:hAnsi="Arial" w:cs="Arial"/>
        </w:rPr>
      </w:pPr>
    </w:p>
    <w:p w14:paraId="6E6796A8" w14:textId="77777777" w:rsidR="00B86AF2" w:rsidRDefault="00B86AF2" w:rsidP="00187528">
      <w:pPr>
        <w:rPr>
          <w:rFonts w:ascii="Arial" w:hAnsi="Arial" w:cs="Arial"/>
        </w:rPr>
      </w:pPr>
    </w:p>
    <w:p w14:paraId="170B9B80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4. Ausführliche Beschreibung der Initiative / des Projekts</w:t>
      </w:r>
    </w:p>
    <w:p w14:paraId="335949B4" w14:textId="77777777" w:rsidR="009508A6" w:rsidRDefault="009508A6" w:rsidP="00187528">
      <w:pPr>
        <w:rPr>
          <w:rFonts w:ascii="Arial" w:hAnsi="Arial" w:cs="Arial"/>
        </w:rPr>
      </w:pPr>
    </w:p>
    <w:p w14:paraId="036D4DD2" w14:textId="77777777" w:rsidR="009508A6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legen Sie in einer formlosen Anlage von bis zu maximal 15.000 Zeichen (inklusive Leerzeichen) die Ziele, Zielgruppen, Aktiven, Aktivitäten, Entwicklungen, Hintergründe, Abläufe usw.) dar.</w:t>
      </w:r>
    </w:p>
    <w:p w14:paraId="134F1316" w14:textId="792C095B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Stellen Sie bitte dar, was das Besondere und Preiswürdige an Ihrer Initiative ist</w:t>
      </w:r>
      <w:r w:rsidR="001A5F13">
        <w:rPr>
          <w:rFonts w:ascii="Arial" w:hAnsi="Arial" w:cs="Arial"/>
        </w:rPr>
        <w:t xml:space="preserve"> und</w:t>
      </w:r>
      <w:r w:rsidR="00B86AF2">
        <w:rPr>
          <w:rFonts w:ascii="Arial" w:hAnsi="Arial" w:cs="Arial"/>
        </w:rPr>
        <w:t xml:space="preserve"> </w:t>
      </w:r>
      <w:r w:rsidR="001A5F13">
        <w:rPr>
          <w:rFonts w:ascii="Arial" w:hAnsi="Arial" w:cs="Arial"/>
        </w:rPr>
        <w:t>in welchem Zusammenhang es mit den ausgeschriebenen Zielen des Akademie</w:t>
      </w:r>
      <w:r w:rsidR="00E01F0C">
        <w:rPr>
          <w:rFonts w:ascii="Arial" w:hAnsi="Arial" w:cs="Arial"/>
        </w:rPr>
        <w:t>-</w:t>
      </w:r>
      <w:r w:rsidR="001A5F13">
        <w:rPr>
          <w:rFonts w:ascii="Arial" w:hAnsi="Arial" w:cs="Arial"/>
        </w:rPr>
        <w:t>preises steht</w:t>
      </w:r>
      <w:r>
        <w:rPr>
          <w:rFonts w:ascii="Arial" w:hAnsi="Arial" w:cs="Arial"/>
        </w:rPr>
        <w:t>.</w:t>
      </w:r>
    </w:p>
    <w:p w14:paraId="5B9BE36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können diesem Bewerbungsformular </w:t>
      </w:r>
      <w:r w:rsidR="001A5F13">
        <w:rPr>
          <w:rFonts w:ascii="Arial" w:hAnsi="Arial" w:cs="Arial"/>
        </w:rPr>
        <w:t xml:space="preserve">selbstverständlich </w:t>
      </w:r>
      <w:r>
        <w:rPr>
          <w:rFonts w:ascii="Arial" w:hAnsi="Arial" w:cs="Arial"/>
        </w:rPr>
        <w:t>auch weitere Informationen wie Flyer, Broschüren, Presseartikel usw. beifügen.</w:t>
      </w:r>
    </w:p>
    <w:p w14:paraId="066F8092" w14:textId="77777777" w:rsidR="000E1F73" w:rsidRDefault="000E1F73" w:rsidP="00187528">
      <w:pPr>
        <w:rPr>
          <w:rFonts w:ascii="Arial" w:hAnsi="Arial" w:cs="Arial"/>
        </w:rPr>
      </w:pPr>
    </w:p>
    <w:p w14:paraId="7EA42392" w14:textId="6731B650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diese Bewerbung und weitere Anlagen bis spätestens </w:t>
      </w:r>
      <w:r w:rsidR="00A261DF">
        <w:rPr>
          <w:rFonts w:ascii="Arial" w:hAnsi="Arial" w:cs="Arial"/>
        </w:rPr>
        <w:t>30. April 20</w:t>
      </w:r>
      <w:r w:rsidR="00E01F0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bevorzugt per E-Mail an</w:t>
      </w:r>
      <w:r w:rsidR="001A5F13">
        <w:rPr>
          <w:rFonts w:ascii="Arial" w:hAnsi="Arial" w:cs="Arial"/>
        </w:rPr>
        <w:t xml:space="preserve"> den Geschäftsführenden Akademiedirektor Prof. </w:t>
      </w:r>
      <w:r w:rsidR="00E01F0C">
        <w:rPr>
          <w:rFonts w:ascii="Arial" w:hAnsi="Arial" w:cs="Arial"/>
        </w:rPr>
        <w:br/>
      </w:r>
      <w:r w:rsidR="001A5F13">
        <w:rPr>
          <w:rFonts w:ascii="Arial" w:hAnsi="Arial" w:cs="Arial"/>
        </w:rPr>
        <w:t>Dr. Jörg Hübner</w:t>
      </w:r>
      <w:r>
        <w:rPr>
          <w:rFonts w:ascii="Arial" w:hAnsi="Arial" w:cs="Arial"/>
        </w:rPr>
        <w:t>:</w:t>
      </w:r>
    </w:p>
    <w:p w14:paraId="79F5A3A1" w14:textId="77777777" w:rsidR="000E1F73" w:rsidRDefault="000E1F73" w:rsidP="00187528">
      <w:pPr>
        <w:rPr>
          <w:rFonts w:ascii="Arial" w:hAnsi="Arial" w:cs="Arial"/>
        </w:rPr>
      </w:pPr>
    </w:p>
    <w:p w14:paraId="5F93409C" w14:textId="77777777" w:rsidR="000E1F73" w:rsidRDefault="00A7571D" w:rsidP="00187528">
      <w:pPr>
        <w:rPr>
          <w:rFonts w:ascii="Arial" w:hAnsi="Arial" w:cs="Arial"/>
        </w:rPr>
      </w:pPr>
      <w:hyperlink r:id="rId7" w:history="1">
        <w:r w:rsidR="000E1F73" w:rsidRPr="00DD5E44">
          <w:rPr>
            <w:rStyle w:val="Hyperlink"/>
            <w:rFonts w:ascii="Arial" w:hAnsi="Arial" w:cs="Arial"/>
          </w:rPr>
          <w:t>joerg.huebner@ev-akademie-boll.de</w:t>
        </w:r>
      </w:hyperlink>
    </w:p>
    <w:p w14:paraId="2F229AE2" w14:textId="77777777" w:rsidR="000E1F73" w:rsidRDefault="000E1F73" w:rsidP="00187528">
      <w:pPr>
        <w:rPr>
          <w:rFonts w:ascii="Arial" w:hAnsi="Arial" w:cs="Arial"/>
        </w:rPr>
      </w:pPr>
    </w:p>
    <w:p w14:paraId="5D9C8D64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59E9257F" w14:textId="77777777" w:rsidR="000E1F73" w:rsidRDefault="000E1F73" w:rsidP="00187528">
      <w:pPr>
        <w:rPr>
          <w:rFonts w:ascii="Arial" w:hAnsi="Arial" w:cs="Arial"/>
        </w:rPr>
      </w:pPr>
    </w:p>
    <w:p w14:paraId="60504FC1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Evangelische Akademie Bad Boll</w:t>
      </w:r>
    </w:p>
    <w:p w14:paraId="0410780F" w14:textId="77777777" w:rsidR="000E1F73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Geschäftsführender Akademiedirektor </w:t>
      </w:r>
      <w:r w:rsidR="000E1F73">
        <w:rPr>
          <w:rFonts w:ascii="Arial" w:hAnsi="Arial" w:cs="Arial"/>
        </w:rPr>
        <w:t>Prof. Dr. Jörg Hübner</w:t>
      </w:r>
    </w:p>
    <w:p w14:paraId="06DA7BDE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Akademieweg 11</w:t>
      </w:r>
    </w:p>
    <w:p w14:paraId="06CEB1C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73087 Bad Boll</w:t>
      </w:r>
    </w:p>
    <w:p w14:paraId="428675EF" w14:textId="77777777" w:rsidR="009508A6" w:rsidRDefault="009508A6" w:rsidP="00187528">
      <w:pPr>
        <w:rPr>
          <w:rFonts w:ascii="Arial" w:hAnsi="Arial" w:cs="Arial"/>
        </w:rPr>
      </w:pPr>
    </w:p>
    <w:p w14:paraId="3B672179" w14:textId="77777777" w:rsidR="000E1F73" w:rsidRDefault="000E1F73" w:rsidP="00187528">
      <w:pPr>
        <w:rPr>
          <w:rFonts w:ascii="Arial" w:hAnsi="Arial" w:cs="Arial"/>
        </w:rPr>
      </w:pPr>
    </w:p>
    <w:p w14:paraId="7E7BFC04" w14:textId="77777777" w:rsidR="000E1F73" w:rsidRDefault="000E1F73" w:rsidP="00187528">
      <w:pPr>
        <w:rPr>
          <w:rFonts w:ascii="Arial" w:hAnsi="Arial" w:cs="Arial"/>
        </w:rPr>
      </w:pPr>
    </w:p>
    <w:p w14:paraId="75801638" w14:textId="1D708035" w:rsidR="000E1F73" w:rsidRPr="000E1F73" w:rsidRDefault="000E1F73" w:rsidP="00187528">
      <w:pPr>
        <w:rPr>
          <w:rFonts w:ascii="Arial" w:hAnsi="Arial" w:cs="Arial"/>
          <w:b/>
        </w:rPr>
      </w:pPr>
      <w:r w:rsidRPr="000E1F73">
        <w:rPr>
          <w:rFonts w:ascii="Arial" w:hAnsi="Arial" w:cs="Arial"/>
          <w:b/>
        </w:rPr>
        <w:t>Bitte mit Ihrer Unterschrift bestätigen:</w:t>
      </w:r>
    </w:p>
    <w:p w14:paraId="4DE14A6B" w14:textId="77777777" w:rsidR="000E1F73" w:rsidRDefault="000E1F73" w:rsidP="00187528">
      <w:pPr>
        <w:rPr>
          <w:rFonts w:ascii="Arial" w:hAnsi="Arial" w:cs="Arial"/>
        </w:rPr>
      </w:pPr>
    </w:p>
    <w:p w14:paraId="56F0D03F" w14:textId="65E3C4AD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bin damit einverstanden, dass meine Angaben (Projektbeschreibung, Ko</w:t>
      </w:r>
      <w:r w:rsidR="00FF54F6">
        <w:rPr>
          <w:rFonts w:ascii="Arial" w:hAnsi="Arial" w:cs="Arial"/>
        </w:rPr>
        <w:t>n</w:t>
      </w:r>
      <w:r>
        <w:rPr>
          <w:rFonts w:ascii="Arial" w:hAnsi="Arial" w:cs="Arial"/>
        </w:rPr>
        <w:t>takt, Namen usw.)</w:t>
      </w:r>
      <w:r w:rsidR="00FF54F6">
        <w:rPr>
          <w:rFonts w:ascii="Arial" w:hAnsi="Arial" w:cs="Arial"/>
        </w:rPr>
        <w:t xml:space="preserve"> ggf. für Publikationen und / oder Pressemitteilungen durch die Evangelische Akademie Bad Boll genutzt werden. Eine Weitergabe an Dritte erfolgt nicht.</w:t>
      </w:r>
    </w:p>
    <w:p w14:paraId="6F71F7DF" w14:textId="77777777" w:rsidR="000E1F73" w:rsidRDefault="000E1F73" w:rsidP="00187528">
      <w:pPr>
        <w:rPr>
          <w:rFonts w:ascii="Arial" w:hAnsi="Arial" w:cs="Arial"/>
        </w:rPr>
      </w:pPr>
    </w:p>
    <w:p w14:paraId="023F10F0" w14:textId="3025CF56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nächsten Michaelisakademie </w:t>
      </w:r>
      <w:r w:rsidR="005D5546">
        <w:rPr>
          <w:rFonts w:ascii="Arial" w:hAnsi="Arial" w:cs="Arial"/>
        </w:rPr>
        <w:t>am</w:t>
      </w:r>
      <w:r w:rsidR="00A261DF">
        <w:rPr>
          <w:rFonts w:ascii="Arial" w:hAnsi="Arial" w:cs="Arial"/>
        </w:rPr>
        <w:t xml:space="preserve"> 2</w:t>
      </w:r>
      <w:r w:rsidR="00E01F0C">
        <w:rPr>
          <w:rFonts w:ascii="Arial" w:hAnsi="Arial" w:cs="Arial"/>
        </w:rPr>
        <w:t>7</w:t>
      </w:r>
      <w:r w:rsidR="005D5546">
        <w:rPr>
          <w:rFonts w:ascii="Arial" w:hAnsi="Arial" w:cs="Arial"/>
        </w:rPr>
        <w:t xml:space="preserve">. September </w:t>
      </w:r>
      <w:r w:rsidR="00A261DF">
        <w:rPr>
          <w:rFonts w:ascii="Arial" w:hAnsi="Arial" w:cs="Arial"/>
        </w:rPr>
        <w:t>20</w:t>
      </w:r>
      <w:r w:rsidR="00E01F0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in Bad Boll das Projekt präsentiert wird (im besten Fall durch eine</w:t>
      </w:r>
      <w:r w:rsidR="00B86AF2">
        <w:rPr>
          <w:rFonts w:ascii="Arial" w:hAnsi="Arial" w:cs="Arial"/>
        </w:rPr>
        <w:t>/</w:t>
      </w:r>
      <w:r>
        <w:rPr>
          <w:rFonts w:ascii="Arial" w:hAnsi="Arial" w:cs="Arial"/>
        </w:rPr>
        <w:t>n Projektverantwortlichen).</w:t>
      </w:r>
    </w:p>
    <w:p w14:paraId="48798275" w14:textId="77777777" w:rsidR="00FF54F6" w:rsidRDefault="00FF54F6" w:rsidP="00187528">
      <w:pPr>
        <w:rPr>
          <w:rFonts w:ascii="Arial" w:hAnsi="Arial" w:cs="Arial"/>
        </w:rPr>
      </w:pPr>
    </w:p>
    <w:p w14:paraId="788E8FF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Preisverleihung gemachte Fotos und / oder Videoaufnahmen ggf. für Publikationen und / oder Pressemitteilungen durch die Evangelische Akademie Bad Boll uneingeschränkt genutzt werden, ggf. auf der Internetseite der Akademie </w:t>
      </w:r>
      <w:hyperlink r:id="rId8" w:history="1">
        <w:r w:rsidRPr="00DD5E44">
          <w:rPr>
            <w:rStyle w:val="Hyperlink"/>
            <w:rFonts w:ascii="Arial" w:hAnsi="Arial" w:cs="Arial"/>
          </w:rPr>
          <w:t>www.ev-akademie-boll.de</w:t>
        </w:r>
      </w:hyperlink>
      <w:r>
        <w:rPr>
          <w:rFonts w:ascii="Arial" w:hAnsi="Arial" w:cs="Arial"/>
        </w:rPr>
        <w:t xml:space="preserve"> sowie ggf. in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Media-Kanälen (Facebook, Twitter) veröffentlicht werden. Eine Weitergabe an Dritte erfolgt nicht.</w:t>
      </w:r>
    </w:p>
    <w:p w14:paraId="103679FC" w14:textId="77777777" w:rsidR="00FF54F6" w:rsidRDefault="00FF54F6" w:rsidP="00187528">
      <w:pPr>
        <w:rPr>
          <w:rFonts w:ascii="Arial" w:hAnsi="Arial" w:cs="Arial"/>
        </w:rPr>
      </w:pPr>
    </w:p>
    <w:p w14:paraId="14F27E4F" w14:textId="77777777" w:rsidR="00B86AF2" w:rsidRDefault="00B86AF2" w:rsidP="00187528">
      <w:pPr>
        <w:rPr>
          <w:rFonts w:ascii="Arial" w:hAnsi="Arial" w:cs="Arial"/>
        </w:rPr>
      </w:pPr>
    </w:p>
    <w:p w14:paraId="35E4544C" w14:textId="77777777" w:rsidR="00B86AF2" w:rsidRDefault="00B86AF2" w:rsidP="00187528">
      <w:pPr>
        <w:rPr>
          <w:rFonts w:ascii="Arial" w:hAnsi="Arial" w:cs="Arial"/>
        </w:rPr>
      </w:pPr>
    </w:p>
    <w:p w14:paraId="1382B8E9" w14:textId="77777777" w:rsidR="00B86AF2" w:rsidRDefault="00B86AF2" w:rsidP="00187528">
      <w:pPr>
        <w:rPr>
          <w:rFonts w:ascii="Arial" w:hAnsi="Arial" w:cs="Arial"/>
        </w:rPr>
      </w:pPr>
    </w:p>
    <w:p w14:paraId="18FC7932" w14:textId="77777777" w:rsidR="00B86AF2" w:rsidRDefault="00B86AF2" w:rsidP="00187528">
      <w:pPr>
        <w:rPr>
          <w:rFonts w:ascii="Arial" w:hAnsi="Arial" w:cs="Arial"/>
        </w:rPr>
      </w:pPr>
    </w:p>
    <w:p w14:paraId="28C22FA2" w14:textId="06196D8E" w:rsidR="00B86AF2" w:rsidRDefault="00B86AF2" w:rsidP="00187528">
      <w:pPr>
        <w:rPr>
          <w:rFonts w:ascii="Arial" w:hAnsi="Arial" w:cs="Arial"/>
        </w:rPr>
      </w:pPr>
    </w:p>
    <w:p w14:paraId="188C9065" w14:textId="77777777" w:rsidR="00E01F0C" w:rsidRDefault="00E01F0C" w:rsidP="00187528">
      <w:pPr>
        <w:rPr>
          <w:rFonts w:ascii="Arial" w:hAnsi="Arial" w:cs="Arial"/>
        </w:rPr>
      </w:pPr>
    </w:p>
    <w:p w14:paraId="3CAA23BB" w14:textId="2B89F96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bestätige, dass weder der / die Projektverantwortliche noch die Mitglieder der vorgestellten Initiative einer extremistischen politischen Vereinigung, einer Sekte </w:t>
      </w:r>
      <w:r w:rsidR="00E01F0C">
        <w:rPr>
          <w:rFonts w:ascii="Arial" w:hAnsi="Arial" w:cs="Arial"/>
        </w:rPr>
        <w:br/>
      </w:r>
      <w:r>
        <w:rPr>
          <w:rFonts w:ascii="Arial" w:hAnsi="Arial" w:cs="Arial"/>
        </w:rPr>
        <w:t>o.ä. angehören.</w:t>
      </w:r>
    </w:p>
    <w:p w14:paraId="66299A84" w14:textId="77777777" w:rsidR="00FF54F6" w:rsidRDefault="00FF54F6" w:rsidP="00187528">
      <w:pPr>
        <w:rPr>
          <w:rFonts w:ascii="Arial" w:hAnsi="Arial" w:cs="Arial"/>
        </w:rPr>
      </w:pPr>
    </w:p>
    <w:p w14:paraId="71CD0E07" w14:textId="77777777" w:rsidR="007A4C6C" w:rsidRDefault="007A4C6C" w:rsidP="00187528">
      <w:pPr>
        <w:rPr>
          <w:rFonts w:ascii="Arial" w:hAnsi="Arial" w:cs="Arial"/>
        </w:rPr>
      </w:pPr>
    </w:p>
    <w:p w14:paraId="04E1879C" w14:textId="77777777" w:rsidR="000E1F73" w:rsidRDefault="000E1F73" w:rsidP="00187528">
      <w:pPr>
        <w:rPr>
          <w:rFonts w:ascii="Arial" w:hAnsi="Arial" w:cs="Arial"/>
        </w:rPr>
      </w:pPr>
    </w:p>
    <w:p w14:paraId="5B1C20C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12303A1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74F294F" w14:textId="4C2D45FA" w:rsidR="00FF54F6" w:rsidRDefault="00FF54F6" w:rsidP="00187528">
      <w:pPr>
        <w:rPr>
          <w:rFonts w:ascii="Arial" w:hAnsi="Arial" w:cs="Arial"/>
        </w:rPr>
      </w:pPr>
    </w:p>
    <w:p w14:paraId="7FE266AD" w14:textId="77777777" w:rsidR="00E01F0C" w:rsidRDefault="00E01F0C" w:rsidP="00187528">
      <w:pPr>
        <w:rPr>
          <w:rFonts w:ascii="Arial" w:hAnsi="Arial" w:cs="Arial"/>
        </w:rPr>
      </w:pPr>
    </w:p>
    <w:p w14:paraId="52F06BCD" w14:textId="77777777" w:rsidR="00FF54F6" w:rsidRDefault="00FF54F6" w:rsidP="00187528">
      <w:pPr>
        <w:rPr>
          <w:rFonts w:ascii="Arial" w:hAnsi="Arial" w:cs="Arial"/>
        </w:rPr>
      </w:pPr>
    </w:p>
    <w:p w14:paraId="6C6488D6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Die Gewinner werden schriftlich benachrichtigt.</w:t>
      </w:r>
    </w:p>
    <w:p w14:paraId="67E27320" w14:textId="638C21D2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Der Rechtsweg ist ausgeschlossen.</w:t>
      </w:r>
    </w:p>
    <w:p w14:paraId="11FA58CC" w14:textId="77777777" w:rsidR="00E01F0C" w:rsidRDefault="00E01F0C" w:rsidP="00187528">
      <w:pPr>
        <w:rPr>
          <w:rFonts w:ascii="Arial" w:hAnsi="Arial" w:cs="Arial"/>
        </w:rPr>
      </w:pPr>
    </w:p>
    <w:p w14:paraId="7567765A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 </w:t>
      </w:r>
    </w:p>
    <w:p w14:paraId="1D3451D5" w14:textId="77777777" w:rsidR="00FF54F6" w:rsidRPr="009508A6" w:rsidRDefault="00A7571D" w:rsidP="00187528">
      <w:pPr>
        <w:rPr>
          <w:rFonts w:ascii="Arial" w:hAnsi="Arial" w:cs="Arial"/>
        </w:rPr>
      </w:pPr>
      <w:hyperlink r:id="rId9" w:history="1">
        <w:r w:rsidR="00FF54F6" w:rsidRPr="00DD5E44">
          <w:rPr>
            <w:rStyle w:val="Hyperlink"/>
            <w:rFonts w:ascii="Arial" w:hAnsi="Arial" w:cs="Arial"/>
          </w:rPr>
          <w:t>http://www.ev-akademie-boll.de/akademie/foerderkreis/akademiepreis.html</w:t>
        </w:r>
      </w:hyperlink>
      <w:r w:rsidR="00FF54F6">
        <w:rPr>
          <w:rFonts w:ascii="Arial" w:hAnsi="Arial" w:cs="Arial"/>
        </w:rPr>
        <w:t xml:space="preserve"> </w:t>
      </w:r>
    </w:p>
    <w:sectPr w:rsidR="00FF54F6" w:rsidRPr="009508A6" w:rsidSect="000E115E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E6C6" w14:textId="77777777" w:rsidR="00FF54F6" w:rsidRDefault="00FF54F6" w:rsidP="00FF54F6">
      <w:r>
        <w:separator/>
      </w:r>
    </w:p>
  </w:endnote>
  <w:endnote w:type="continuationSeparator" w:id="0">
    <w:p w14:paraId="394B0FA0" w14:textId="77777777" w:rsidR="00FF54F6" w:rsidRDefault="00FF54F6" w:rsidP="00F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C704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CEAF4F" w14:textId="77777777" w:rsidR="00FF54F6" w:rsidRDefault="00FF54F6" w:rsidP="00FF54F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9AA2" w14:textId="77777777" w:rsidR="00FF54F6" w:rsidRPr="00E01F0C" w:rsidRDefault="00FF54F6" w:rsidP="00FF54F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</w:rPr>
    </w:pPr>
    <w:r w:rsidRPr="00E01F0C">
      <w:rPr>
        <w:rStyle w:val="Seitenzahl"/>
        <w:rFonts w:ascii="Arial" w:hAnsi="Arial" w:cs="Arial"/>
        <w:sz w:val="22"/>
      </w:rPr>
      <w:fldChar w:fldCharType="begin"/>
    </w:r>
    <w:r w:rsidRPr="00E01F0C">
      <w:rPr>
        <w:rStyle w:val="Seitenzahl"/>
        <w:rFonts w:ascii="Arial" w:hAnsi="Arial" w:cs="Arial"/>
        <w:sz w:val="22"/>
      </w:rPr>
      <w:instrText xml:space="preserve">PAGE  </w:instrText>
    </w:r>
    <w:r w:rsidRPr="00E01F0C">
      <w:rPr>
        <w:rStyle w:val="Seitenzahl"/>
        <w:rFonts w:ascii="Arial" w:hAnsi="Arial" w:cs="Arial"/>
        <w:sz w:val="22"/>
      </w:rPr>
      <w:fldChar w:fldCharType="separate"/>
    </w:r>
    <w:r w:rsidR="00DE777A" w:rsidRPr="00E01F0C">
      <w:rPr>
        <w:rStyle w:val="Seitenzahl"/>
        <w:rFonts w:ascii="Arial" w:hAnsi="Arial" w:cs="Arial"/>
        <w:noProof/>
        <w:sz w:val="22"/>
      </w:rPr>
      <w:t>1</w:t>
    </w:r>
    <w:r w:rsidRPr="00E01F0C">
      <w:rPr>
        <w:rStyle w:val="Seitenzahl"/>
        <w:rFonts w:ascii="Arial" w:hAnsi="Arial" w:cs="Arial"/>
        <w:sz w:val="22"/>
      </w:rPr>
      <w:fldChar w:fldCharType="end"/>
    </w:r>
  </w:p>
  <w:p w14:paraId="4713E283" w14:textId="77777777" w:rsidR="00FF54F6" w:rsidRPr="00E01F0C" w:rsidRDefault="00FF54F6" w:rsidP="00FF54F6">
    <w:pPr>
      <w:pStyle w:val="Fuzeile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2B06" w14:textId="77777777" w:rsidR="00FF54F6" w:rsidRDefault="00FF54F6" w:rsidP="00FF54F6">
      <w:r>
        <w:separator/>
      </w:r>
    </w:p>
  </w:footnote>
  <w:footnote w:type="continuationSeparator" w:id="0">
    <w:p w14:paraId="50439D7D" w14:textId="77777777" w:rsidR="00FF54F6" w:rsidRDefault="00FF54F6" w:rsidP="00FF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CD3C" w14:textId="77777777" w:rsidR="00B86AF2" w:rsidRDefault="00B86AF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16EAD" wp14:editId="3390AF05">
          <wp:simplePos x="0" y="0"/>
          <wp:positionH relativeFrom="column">
            <wp:posOffset>3717925</wp:posOffset>
          </wp:positionH>
          <wp:positionV relativeFrom="paragraph">
            <wp:posOffset>-7620</wp:posOffset>
          </wp:positionV>
          <wp:extent cx="1799590" cy="586740"/>
          <wp:effectExtent l="0" t="0" r="0" b="3810"/>
          <wp:wrapThrough wrapText="bothSides">
            <wp:wrapPolygon edited="0">
              <wp:start x="0" y="0"/>
              <wp:lineTo x="0" y="21039"/>
              <wp:lineTo x="21265" y="21039"/>
              <wp:lineTo x="21265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8"/>
    <w:rsid w:val="000E115E"/>
    <w:rsid w:val="000E1F73"/>
    <w:rsid w:val="00187528"/>
    <w:rsid w:val="001A5F13"/>
    <w:rsid w:val="001C451E"/>
    <w:rsid w:val="003805CE"/>
    <w:rsid w:val="005C58E0"/>
    <w:rsid w:val="005D5546"/>
    <w:rsid w:val="007A4C6C"/>
    <w:rsid w:val="0081623C"/>
    <w:rsid w:val="009508A6"/>
    <w:rsid w:val="00A261DF"/>
    <w:rsid w:val="00A31D5F"/>
    <w:rsid w:val="00A7571D"/>
    <w:rsid w:val="00A85050"/>
    <w:rsid w:val="00AC26FE"/>
    <w:rsid w:val="00B86AF2"/>
    <w:rsid w:val="00DE777A"/>
    <w:rsid w:val="00E01F0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CF0838"/>
  <w14:defaultImageDpi w14:val="300"/>
  <w15:docId w15:val="{86BA593D-97DA-4246-83E3-2CB3378E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-akademie-bol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rg.huebner@ev-akademie-boll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-akademie-boll.de/akademie/foerderkreis/akademieprei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417F-0AD2-4000-B7B5-980B9C2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F4056274.dotm</Template>
  <TotalTime>0</TotalTime>
  <Pages>3</Pages>
  <Words>471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Dongowski</dc:creator>
  <cp:lastModifiedBy>Becker, Reinhard</cp:lastModifiedBy>
  <cp:revision>2</cp:revision>
  <cp:lastPrinted>2017-01-15T19:39:00Z</cp:lastPrinted>
  <dcterms:created xsi:type="dcterms:W3CDTF">2020-03-02T14:29:00Z</dcterms:created>
  <dcterms:modified xsi:type="dcterms:W3CDTF">2020-03-02T14:29:00Z</dcterms:modified>
</cp:coreProperties>
</file>