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BA9440" w14:textId="77777777" w:rsidR="00B86AF2" w:rsidRDefault="00B86AF2" w:rsidP="009508A6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</w:p>
    <w:p w14:paraId="31D62428" w14:textId="77777777" w:rsidR="00B86AF2" w:rsidRDefault="00B86AF2" w:rsidP="009508A6">
      <w:pPr>
        <w:jc w:val="center"/>
        <w:rPr>
          <w:rFonts w:ascii="Arial" w:hAnsi="Arial" w:cs="Arial"/>
          <w:b/>
          <w:sz w:val="32"/>
          <w:szCs w:val="32"/>
        </w:rPr>
      </w:pPr>
    </w:p>
    <w:p w14:paraId="7F35E240" w14:textId="77777777" w:rsidR="009508A6" w:rsidRPr="009508A6" w:rsidRDefault="009508A6" w:rsidP="009508A6">
      <w:pPr>
        <w:jc w:val="center"/>
        <w:rPr>
          <w:rFonts w:ascii="Arial" w:hAnsi="Arial" w:cs="Arial"/>
          <w:b/>
          <w:sz w:val="32"/>
          <w:szCs w:val="32"/>
        </w:rPr>
      </w:pPr>
      <w:r w:rsidRPr="009508A6">
        <w:rPr>
          <w:rFonts w:ascii="Arial" w:hAnsi="Arial" w:cs="Arial"/>
          <w:b/>
          <w:sz w:val="32"/>
          <w:szCs w:val="32"/>
        </w:rPr>
        <w:t>Werte leben – Zukunft gestalten</w:t>
      </w:r>
    </w:p>
    <w:p w14:paraId="5135BBA4" w14:textId="77777777" w:rsidR="00187528" w:rsidRPr="009508A6" w:rsidRDefault="009508A6" w:rsidP="009508A6">
      <w:pPr>
        <w:jc w:val="center"/>
        <w:rPr>
          <w:rFonts w:ascii="Arial" w:hAnsi="Arial" w:cs="Arial"/>
          <w:b/>
          <w:sz w:val="32"/>
          <w:szCs w:val="32"/>
        </w:rPr>
      </w:pPr>
      <w:r w:rsidRPr="009508A6">
        <w:rPr>
          <w:rFonts w:ascii="Arial" w:hAnsi="Arial" w:cs="Arial"/>
          <w:b/>
          <w:sz w:val="32"/>
          <w:szCs w:val="32"/>
        </w:rPr>
        <w:t>Preis der Evangelischen Akademie Bad Boll</w:t>
      </w:r>
    </w:p>
    <w:p w14:paraId="156C6F4D" w14:textId="77777777" w:rsidR="009508A6" w:rsidRDefault="009508A6" w:rsidP="009508A6">
      <w:pPr>
        <w:rPr>
          <w:rFonts w:ascii="Arial" w:hAnsi="Arial" w:cs="Arial"/>
          <w:b/>
          <w:sz w:val="32"/>
          <w:szCs w:val="32"/>
        </w:rPr>
      </w:pPr>
    </w:p>
    <w:p w14:paraId="7BF6A5F3" w14:textId="77777777" w:rsidR="00B86AF2" w:rsidRPr="009508A6" w:rsidRDefault="00B86AF2" w:rsidP="009508A6">
      <w:pPr>
        <w:rPr>
          <w:rFonts w:ascii="Arial" w:hAnsi="Arial" w:cs="Arial"/>
          <w:b/>
          <w:sz w:val="32"/>
          <w:szCs w:val="32"/>
        </w:rPr>
      </w:pPr>
    </w:p>
    <w:p w14:paraId="40495855" w14:textId="77777777" w:rsidR="009508A6" w:rsidRPr="009508A6" w:rsidRDefault="009508A6" w:rsidP="009508A6">
      <w:pPr>
        <w:rPr>
          <w:rFonts w:ascii="Arial" w:hAnsi="Arial" w:cs="Arial"/>
          <w:b/>
        </w:rPr>
      </w:pPr>
      <w:r w:rsidRPr="009508A6">
        <w:rPr>
          <w:rFonts w:ascii="Arial" w:hAnsi="Arial" w:cs="Arial"/>
          <w:b/>
        </w:rPr>
        <w:t>Bewerbung</w:t>
      </w:r>
    </w:p>
    <w:p w14:paraId="58CE94DC" w14:textId="77777777" w:rsidR="009508A6" w:rsidRPr="009508A6" w:rsidRDefault="009508A6" w:rsidP="009508A6">
      <w:pPr>
        <w:rPr>
          <w:rFonts w:ascii="Arial" w:hAnsi="Arial" w:cs="Arial"/>
        </w:rPr>
      </w:pPr>
    </w:p>
    <w:p w14:paraId="0831AFEA" w14:textId="77777777" w:rsidR="009508A6" w:rsidRPr="009508A6" w:rsidRDefault="009508A6" w:rsidP="009508A6">
      <w:pPr>
        <w:rPr>
          <w:rFonts w:ascii="Arial" w:hAnsi="Arial" w:cs="Arial"/>
        </w:rPr>
      </w:pPr>
      <w:r w:rsidRPr="009508A6">
        <w:rPr>
          <w:rFonts w:ascii="Arial" w:hAnsi="Arial" w:cs="Arial"/>
        </w:rPr>
        <w:t>Hinweis: Bitte beachten Sie auch die Teilnahmebedingungen</w:t>
      </w:r>
      <w:r>
        <w:rPr>
          <w:rFonts w:ascii="Arial" w:hAnsi="Arial" w:cs="Arial"/>
        </w:rPr>
        <w:t xml:space="preserve"> am Ende dieses Formulars.</w:t>
      </w:r>
    </w:p>
    <w:p w14:paraId="75365E60" w14:textId="77777777" w:rsidR="00187528" w:rsidRDefault="00187528" w:rsidP="00187528">
      <w:pPr>
        <w:rPr>
          <w:rFonts w:ascii="Arial" w:hAnsi="Arial" w:cs="Arial"/>
        </w:rPr>
      </w:pPr>
    </w:p>
    <w:p w14:paraId="41CF75D2" w14:textId="77777777" w:rsidR="009508A6" w:rsidRDefault="009508A6" w:rsidP="00187528">
      <w:pPr>
        <w:rPr>
          <w:rFonts w:ascii="Arial" w:hAnsi="Arial" w:cs="Arial"/>
        </w:rPr>
      </w:pPr>
    </w:p>
    <w:p w14:paraId="4EE7D753" w14:textId="77777777" w:rsidR="009508A6" w:rsidRPr="009508A6" w:rsidRDefault="009508A6" w:rsidP="00187528">
      <w:pPr>
        <w:rPr>
          <w:rFonts w:ascii="Arial" w:hAnsi="Arial" w:cs="Arial"/>
        </w:rPr>
      </w:pPr>
    </w:p>
    <w:p w14:paraId="2F3C636B" w14:textId="77777777" w:rsidR="009508A6" w:rsidRPr="009508A6" w:rsidRDefault="009508A6" w:rsidP="00187528">
      <w:pPr>
        <w:rPr>
          <w:rFonts w:ascii="Arial" w:hAnsi="Arial" w:cs="Arial"/>
          <w:b/>
        </w:rPr>
      </w:pPr>
      <w:r w:rsidRPr="009508A6">
        <w:rPr>
          <w:rFonts w:ascii="Arial" w:hAnsi="Arial" w:cs="Arial"/>
          <w:b/>
        </w:rPr>
        <w:t>1. Angaben zur Initiative / zum Projekt / Engagement</w:t>
      </w:r>
    </w:p>
    <w:p w14:paraId="3ABED8A9" w14:textId="77777777" w:rsidR="009508A6" w:rsidRPr="009508A6" w:rsidRDefault="009508A6" w:rsidP="00187528">
      <w:pPr>
        <w:rPr>
          <w:rFonts w:ascii="Arial" w:hAnsi="Arial" w:cs="Arial"/>
        </w:rPr>
      </w:pPr>
    </w:p>
    <w:p w14:paraId="468AAE99" w14:textId="77777777" w:rsidR="009508A6" w:rsidRDefault="009508A6" w:rsidP="00187528">
      <w:pPr>
        <w:rPr>
          <w:rFonts w:ascii="Arial" w:hAnsi="Arial" w:cs="Arial"/>
        </w:rPr>
      </w:pPr>
      <w:r>
        <w:rPr>
          <w:rFonts w:ascii="Arial" w:hAnsi="Arial" w:cs="Arial"/>
        </w:rPr>
        <w:t>Name der Initiative / des Projekts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</w:t>
      </w:r>
    </w:p>
    <w:p w14:paraId="5159104D" w14:textId="77777777" w:rsidR="009508A6" w:rsidRDefault="009508A6" w:rsidP="00187528">
      <w:pPr>
        <w:rPr>
          <w:rFonts w:ascii="Arial" w:hAnsi="Arial" w:cs="Arial"/>
        </w:rPr>
      </w:pPr>
    </w:p>
    <w:p w14:paraId="60D34950" w14:textId="77777777" w:rsidR="009508A6" w:rsidRDefault="009508A6" w:rsidP="00187528">
      <w:pPr>
        <w:rPr>
          <w:rFonts w:ascii="Arial" w:hAnsi="Arial" w:cs="Arial"/>
        </w:rPr>
      </w:pPr>
      <w:r>
        <w:rPr>
          <w:rFonts w:ascii="Arial" w:hAnsi="Arial" w:cs="Arial"/>
        </w:rPr>
        <w:t>Verein / Organisation / Einzelperson</w:t>
      </w:r>
      <w:r>
        <w:rPr>
          <w:rFonts w:ascii="Arial" w:hAnsi="Arial" w:cs="Arial"/>
        </w:rPr>
        <w:tab/>
        <w:t>__________________________________</w:t>
      </w:r>
    </w:p>
    <w:p w14:paraId="24B07F1F" w14:textId="77777777" w:rsidR="009508A6" w:rsidRDefault="009508A6" w:rsidP="00187528">
      <w:pPr>
        <w:rPr>
          <w:rFonts w:ascii="Arial" w:hAnsi="Arial" w:cs="Arial"/>
        </w:rPr>
      </w:pPr>
    </w:p>
    <w:p w14:paraId="220981CF" w14:textId="77777777" w:rsidR="009508A6" w:rsidRDefault="001A5F13" w:rsidP="00187528">
      <w:pPr>
        <w:rPr>
          <w:rFonts w:ascii="Arial" w:hAnsi="Arial" w:cs="Arial"/>
        </w:rPr>
      </w:pPr>
      <w:r>
        <w:rPr>
          <w:rFonts w:ascii="Arial" w:hAnsi="Arial" w:cs="Arial"/>
        </w:rPr>
        <w:t>Homepage</w:t>
      </w:r>
      <w:r w:rsidR="009508A6">
        <w:rPr>
          <w:rFonts w:ascii="Arial" w:hAnsi="Arial" w:cs="Arial"/>
        </w:rPr>
        <w:tab/>
      </w:r>
      <w:r w:rsidR="009508A6">
        <w:rPr>
          <w:rFonts w:ascii="Arial" w:hAnsi="Arial" w:cs="Arial"/>
        </w:rPr>
        <w:tab/>
      </w:r>
      <w:r w:rsidR="009508A6">
        <w:rPr>
          <w:rFonts w:ascii="Arial" w:hAnsi="Arial" w:cs="Arial"/>
        </w:rPr>
        <w:tab/>
      </w:r>
      <w:r w:rsidR="009508A6">
        <w:rPr>
          <w:rFonts w:ascii="Arial" w:hAnsi="Arial" w:cs="Arial"/>
        </w:rPr>
        <w:tab/>
      </w:r>
      <w:r w:rsidR="009508A6">
        <w:rPr>
          <w:rFonts w:ascii="Arial" w:hAnsi="Arial" w:cs="Arial"/>
        </w:rPr>
        <w:tab/>
        <w:t>__________________________________</w:t>
      </w:r>
    </w:p>
    <w:p w14:paraId="61C5A8DB" w14:textId="77777777" w:rsidR="009508A6" w:rsidRDefault="009508A6" w:rsidP="00187528">
      <w:pPr>
        <w:rPr>
          <w:rFonts w:ascii="Arial" w:hAnsi="Arial" w:cs="Arial"/>
        </w:rPr>
      </w:pPr>
    </w:p>
    <w:p w14:paraId="76EBBE69" w14:textId="77777777" w:rsidR="009508A6" w:rsidRDefault="009508A6" w:rsidP="00187528">
      <w:pPr>
        <w:rPr>
          <w:rFonts w:ascii="Arial" w:hAnsi="Arial" w:cs="Arial"/>
        </w:rPr>
      </w:pPr>
      <w:r>
        <w:rPr>
          <w:rFonts w:ascii="Arial" w:hAnsi="Arial" w:cs="Arial"/>
        </w:rPr>
        <w:t>Social Media</w:t>
      </w:r>
      <w:r w:rsidR="001A5F13">
        <w:rPr>
          <w:rFonts w:ascii="Arial" w:hAnsi="Arial" w:cs="Arial"/>
        </w:rPr>
        <w:t>-</w:t>
      </w:r>
      <w:r>
        <w:rPr>
          <w:rFonts w:ascii="Arial" w:hAnsi="Arial" w:cs="Arial"/>
        </w:rPr>
        <w:t>Auftritte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</w:t>
      </w:r>
    </w:p>
    <w:p w14:paraId="4CF4AEB7" w14:textId="77777777" w:rsidR="009508A6" w:rsidRDefault="009508A6" w:rsidP="00187528">
      <w:pPr>
        <w:rPr>
          <w:rFonts w:ascii="Arial" w:hAnsi="Arial" w:cs="Arial"/>
        </w:rPr>
      </w:pPr>
    </w:p>
    <w:p w14:paraId="61DF83F6" w14:textId="77777777" w:rsidR="009508A6" w:rsidRDefault="009508A6" w:rsidP="00187528">
      <w:pPr>
        <w:rPr>
          <w:rFonts w:ascii="Arial" w:hAnsi="Arial" w:cs="Arial"/>
        </w:rPr>
      </w:pPr>
    </w:p>
    <w:p w14:paraId="56D65A45" w14:textId="77777777" w:rsidR="009508A6" w:rsidRDefault="009508A6" w:rsidP="00187528">
      <w:pPr>
        <w:rPr>
          <w:rFonts w:ascii="Arial" w:hAnsi="Arial" w:cs="Arial"/>
        </w:rPr>
      </w:pPr>
    </w:p>
    <w:p w14:paraId="7851E41A" w14:textId="77777777" w:rsidR="009508A6" w:rsidRPr="009508A6" w:rsidRDefault="009508A6" w:rsidP="00187528">
      <w:pPr>
        <w:rPr>
          <w:rFonts w:ascii="Arial" w:hAnsi="Arial" w:cs="Arial"/>
          <w:b/>
        </w:rPr>
      </w:pPr>
      <w:r w:rsidRPr="009508A6">
        <w:rPr>
          <w:rFonts w:ascii="Arial" w:hAnsi="Arial" w:cs="Arial"/>
          <w:b/>
        </w:rPr>
        <w:t>2. Angaben zu</w:t>
      </w:r>
      <w:r w:rsidR="001A5F13">
        <w:rPr>
          <w:rFonts w:ascii="Arial" w:hAnsi="Arial" w:cs="Arial"/>
          <w:b/>
        </w:rPr>
        <w:t>r Ansprechpartnerin / zu</w:t>
      </w:r>
      <w:r w:rsidRPr="009508A6">
        <w:rPr>
          <w:rFonts w:ascii="Arial" w:hAnsi="Arial" w:cs="Arial"/>
          <w:b/>
        </w:rPr>
        <w:t>m Ansprechpartner</w:t>
      </w:r>
    </w:p>
    <w:p w14:paraId="78A8ADE1" w14:textId="77777777" w:rsidR="009508A6" w:rsidRDefault="009508A6" w:rsidP="00187528">
      <w:pPr>
        <w:rPr>
          <w:rFonts w:ascii="Arial" w:hAnsi="Arial" w:cs="Arial"/>
        </w:rPr>
      </w:pPr>
    </w:p>
    <w:p w14:paraId="7A239B6D" w14:textId="77777777" w:rsidR="009508A6" w:rsidRDefault="009508A6" w:rsidP="00187528">
      <w:pPr>
        <w:rPr>
          <w:rFonts w:ascii="Arial" w:hAnsi="Arial" w:cs="Arial"/>
        </w:rPr>
      </w:pPr>
      <w:r>
        <w:rPr>
          <w:rFonts w:ascii="Arial" w:hAnsi="Arial" w:cs="Arial"/>
        </w:rPr>
        <w:t>Name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</w:t>
      </w:r>
    </w:p>
    <w:p w14:paraId="430EAD31" w14:textId="77777777" w:rsidR="009508A6" w:rsidRDefault="009508A6" w:rsidP="00187528">
      <w:pPr>
        <w:rPr>
          <w:rFonts w:ascii="Arial" w:hAnsi="Arial" w:cs="Arial"/>
        </w:rPr>
      </w:pPr>
    </w:p>
    <w:p w14:paraId="25170FBD" w14:textId="77777777" w:rsidR="009508A6" w:rsidRDefault="009508A6" w:rsidP="00187528">
      <w:pPr>
        <w:rPr>
          <w:rFonts w:ascii="Arial" w:hAnsi="Arial" w:cs="Arial"/>
        </w:rPr>
      </w:pPr>
      <w:r>
        <w:rPr>
          <w:rFonts w:ascii="Arial" w:hAnsi="Arial" w:cs="Arial"/>
        </w:rPr>
        <w:t>Straße, Postleitzahl, Ort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</w:t>
      </w:r>
    </w:p>
    <w:p w14:paraId="00C37E76" w14:textId="77777777" w:rsidR="009508A6" w:rsidRDefault="009508A6" w:rsidP="00187528">
      <w:pPr>
        <w:rPr>
          <w:rFonts w:ascii="Arial" w:hAnsi="Arial" w:cs="Arial"/>
        </w:rPr>
      </w:pPr>
    </w:p>
    <w:p w14:paraId="66D71C34" w14:textId="77777777" w:rsidR="009508A6" w:rsidRDefault="009508A6" w:rsidP="00187528">
      <w:pPr>
        <w:rPr>
          <w:rFonts w:ascii="Arial" w:hAnsi="Arial" w:cs="Arial"/>
        </w:rPr>
      </w:pPr>
      <w:r>
        <w:rPr>
          <w:rFonts w:ascii="Arial" w:hAnsi="Arial" w:cs="Arial"/>
        </w:rPr>
        <w:t>Telefonnummer(n)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</w:t>
      </w:r>
    </w:p>
    <w:p w14:paraId="6561DE97" w14:textId="77777777" w:rsidR="009508A6" w:rsidRDefault="009508A6" w:rsidP="00187528">
      <w:pPr>
        <w:rPr>
          <w:rFonts w:ascii="Arial" w:hAnsi="Arial" w:cs="Arial"/>
        </w:rPr>
      </w:pPr>
    </w:p>
    <w:p w14:paraId="76A53B24" w14:textId="77777777" w:rsidR="009508A6" w:rsidRDefault="009508A6" w:rsidP="00187528">
      <w:pPr>
        <w:rPr>
          <w:rFonts w:ascii="Arial" w:hAnsi="Arial" w:cs="Arial"/>
        </w:rPr>
      </w:pPr>
      <w:r>
        <w:rPr>
          <w:rFonts w:ascii="Arial" w:hAnsi="Arial" w:cs="Arial"/>
        </w:rPr>
        <w:t>E-Mail-Adresse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</w:t>
      </w:r>
    </w:p>
    <w:p w14:paraId="3BDAD0AF" w14:textId="77777777" w:rsidR="009508A6" w:rsidRDefault="009508A6" w:rsidP="00187528">
      <w:pPr>
        <w:rPr>
          <w:rFonts w:ascii="Arial" w:hAnsi="Arial" w:cs="Arial"/>
        </w:rPr>
      </w:pPr>
    </w:p>
    <w:p w14:paraId="5484A61C" w14:textId="77777777" w:rsidR="009508A6" w:rsidRDefault="009508A6" w:rsidP="00187528">
      <w:pPr>
        <w:rPr>
          <w:rFonts w:ascii="Arial" w:hAnsi="Arial" w:cs="Arial"/>
        </w:rPr>
      </w:pPr>
    </w:p>
    <w:p w14:paraId="7FE56685" w14:textId="77777777" w:rsidR="009508A6" w:rsidRDefault="009508A6" w:rsidP="00187528">
      <w:pPr>
        <w:rPr>
          <w:rFonts w:ascii="Arial" w:hAnsi="Arial" w:cs="Arial"/>
        </w:rPr>
      </w:pPr>
    </w:p>
    <w:p w14:paraId="1E9B012B" w14:textId="77777777" w:rsidR="009508A6" w:rsidRPr="009508A6" w:rsidRDefault="009508A6" w:rsidP="00187528">
      <w:pPr>
        <w:rPr>
          <w:rFonts w:ascii="Arial" w:hAnsi="Arial" w:cs="Arial"/>
          <w:b/>
        </w:rPr>
      </w:pPr>
      <w:r w:rsidRPr="009508A6">
        <w:rPr>
          <w:rFonts w:ascii="Arial" w:hAnsi="Arial" w:cs="Arial"/>
          <w:b/>
        </w:rPr>
        <w:t>3. Kurzbeschreibung der Initiative / des Projekts</w:t>
      </w:r>
    </w:p>
    <w:p w14:paraId="3B88840C" w14:textId="77777777" w:rsidR="009508A6" w:rsidRDefault="009508A6" w:rsidP="00187528">
      <w:pPr>
        <w:rPr>
          <w:rFonts w:ascii="Arial" w:hAnsi="Arial" w:cs="Arial"/>
        </w:rPr>
      </w:pPr>
    </w:p>
    <w:p w14:paraId="7F3E8763" w14:textId="77777777" w:rsidR="009508A6" w:rsidRDefault="009508A6" w:rsidP="00187528">
      <w:pPr>
        <w:rPr>
          <w:rFonts w:ascii="Arial" w:hAnsi="Arial" w:cs="Arial"/>
        </w:rPr>
      </w:pPr>
      <w:r>
        <w:rPr>
          <w:rFonts w:ascii="Arial" w:hAnsi="Arial" w:cs="Arial"/>
        </w:rPr>
        <w:t>Bitte stellen Sie Ihre Initiative kurz dar (maximal 2.000 Zeichen inklusive Leerzeichen). Nennen Sie Ziel, Zielgruppe, Aktivitäten und bisher Erreichtes.</w:t>
      </w:r>
    </w:p>
    <w:p w14:paraId="1CDCE8AA" w14:textId="77777777" w:rsidR="009508A6" w:rsidRDefault="009508A6" w:rsidP="00187528">
      <w:pPr>
        <w:rPr>
          <w:rFonts w:ascii="Arial" w:hAnsi="Arial" w:cs="Arial"/>
        </w:rPr>
      </w:pPr>
    </w:p>
    <w:p w14:paraId="61D6736F" w14:textId="655A3234" w:rsidR="009508A6" w:rsidRPr="00A85050" w:rsidRDefault="009508A6" w:rsidP="00187528">
      <w:pPr>
        <w:rPr>
          <w:rFonts w:ascii="Arial" w:hAnsi="Arial" w:cs="Arial"/>
          <w:i/>
        </w:rPr>
      </w:pPr>
    </w:p>
    <w:p w14:paraId="7B175392" w14:textId="77777777" w:rsidR="009508A6" w:rsidRDefault="009508A6" w:rsidP="00187528">
      <w:pPr>
        <w:rPr>
          <w:rFonts w:ascii="Arial" w:hAnsi="Arial" w:cs="Arial"/>
        </w:rPr>
      </w:pPr>
    </w:p>
    <w:p w14:paraId="48EDF79B" w14:textId="77777777" w:rsidR="009508A6" w:rsidRDefault="009508A6" w:rsidP="00187528">
      <w:pPr>
        <w:rPr>
          <w:rFonts w:ascii="Arial" w:hAnsi="Arial" w:cs="Arial"/>
        </w:rPr>
      </w:pPr>
    </w:p>
    <w:p w14:paraId="6C40E0FA" w14:textId="77777777" w:rsidR="009508A6" w:rsidRDefault="009508A6" w:rsidP="00187528">
      <w:pPr>
        <w:rPr>
          <w:rFonts w:ascii="Arial" w:hAnsi="Arial" w:cs="Arial"/>
        </w:rPr>
      </w:pPr>
    </w:p>
    <w:p w14:paraId="1003D7B3" w14:textId="77777777" w:rsidR="00B86AF2" w:rsidRDefault="00B86AF2" w:rsidP="00187528">
      <w:pPr>
        <w:rPr>
          <w:rFonts w:ascii="Arial" w:hAnsi="Arial" w:cs="Arial"/>
        </w:rPr>
      </w:pPr>
    </w:p>
    <w:p w14:paraId="7E76B1AF" w14:textId="77777777" w:rsidR="00B86AF2" w:rsidRDefault="00B86AF2" w:rsidP="00187528">
      <w:pPr>
        <w:rPr>
          <w:rFonts w:ascii="Arial" w:hAnsi="Arial" w:cs="Arial"/>
        </w:rPr>
      </w:pPr>
    </w:p>
    <w:p w14:paraId="2A8B879A" w14:textId="77777777" w:rsidR="00B86AF2" w:rsidRDefault="00B86AF2" w:rsidP="00187528">
      <w:pPr>
        <w:rPr>
          <w:rFonts w:ascii="Arial" w:hAnsi="Arial" w:cs="Arial"/>
        </w:rPr>
      </w:pPr>
    </w:p>
    <w:p w14:paraId="45DDF0B1" w14:textId="77777777" w:rsidR="00B86AF2" w:rsidRDefault="00B86AF2" w:rsidP="00187528">
      <w:pPr>
        <w:rPr>
          <w:rFonts w:ascii="Arial" w:hAnsi="Arial" w:cs="Arial"/>
        </w:rPr>
      </w:pPr>
    </w:p>
    <w:p w14:paraId="6E6796A8" w14:textId="77777777" w:rsidR="00B86AF2" w:rsidRDefault="00B86AF2" w:rsidP="00187528">
      <w:pPr>
        <w:rPr>
          <w:rFonts w:ascii="Arial" w:hAnsi="Arial" w:cs="Arial"/>
        </w:rPr>
      </w:pPr>
    </w:p>
    <w:p w14:paraId="170B9B80" w14:textId="77777777" w:rsidR="009508A6" w:rsidRPr="009508A6" w:rsidRDefault="009508A6" w:rsidP="009508A6">
      <w:pPr>
        <w:rPr>
          <w:rFonts w:ascii="Arial" w:hAnsi="Arial" w:cs="Arial"/>
          <w:b/>
        </w:rPr>
      </w:pPr>
      <w:r w:rsidRPr="009508A6">
        <w:rPr>
          <w:rFonts w:ascii="Arial" w:hAnsi="Arial" w:cs="Arial"/>
          <w:b/>
        </w:rPr>
        <w:t>4. Ausführliche Beschreibung der Initiative / des Projekts</w:t>
      </w:r>
    </w:p>
    <w:p w14:paraId="335949B4" w14:textId="77777777" w:rsidR="009508A6" w:rsidRDefault="009508A6" w:rsidP="00187528">
      <w:pPr>
        <w:rPr>
          <w:rFonts w:ascii="Arial" w:hAnsi="Arial" w:cs="Arial"/>
        </w:rPr>
      </w:pPr>
    </w:p>
    <w:p w14:paraId="036D4DD2" w14:textId="77777777" w:rsidR="009508A6" w:rsidRDefault="000E1F73" w:rsidP="00187528">
      <w:pPr>
        <w:rPr>
          <w:rFonts w:ascii="Arial" w:hAnsi="Arial" w:cs="Arial"/>
        </w:rPr>
      </w:pPr>
      <w:r>
        <w:rPr>
          <w:rFonts w:ascii="Arial" w:hAnsi="Arial" w:cs="Arial"/>
        </w:rPr>
        <w:t>Bitte legen Sie in einer formlosen Anlage von bis zu maximal 15.000 Zeichen (inklusive Leerzeichen) die Ziele, Zielgruppen, Aktiven, Aktivitäten, Entwicklungen, Hintergründe, Abläufe usw.) dar.</w:t>
      </w:r>
    </w:p>
    <w:p w14:paraId="134F1316" w14:textId="77777777" w:rsidR="000E1F73" w:rsidRDefault="000E1F73" w:rsidP="00187528">
      <w:pPr>
        <w:rPr>
          <w:rFonts w:ascii="Arial" w:hAnsi="Arial" w:cs="Arial"/>
        </w:rPr>
      </w:pPr>
      <w:r>
        <w:rPr>
          <w:rFonts w:ascii="Arial" w:hAnsi="Arial" w:cs="Arial"/>
        </w:rPr>
        <w:t>Stellen Sie bitte dar, was das Besondere und Preiswürdige an Ihrer Initiative ist</w:t>
      </w:r>
      <w:r w:rsidR="001A5F13">
        <w:rPr>
          <w:rFonts w:ascii="Arial" w:hAnsi="Arial" w:cs="Arial"/>
        </w:rPr>
        <w:t xml:space="preserve"> und</w:t>
      </w:r>
      <w:r w:rsidR="00B86AF2">
        <w:rPr>
          <w:rFonts w:ascii="Arial" w:hAnsi="Arial" w:cs="Arial"/>
        </w:rPr>
        <w:t xml:space="preserve"> </w:t>
      </w:r>
      <w:r w:rsidR="001A5F13">
        <w:rPr>
          <w:rFonts w:ascii="Arial" w:hAnsi="Arial" w:cs="Arial"/>
        </w:rPr>
        <w:t>in welchem Zusammenhang es mit den ausgeschriebenen Zielen des Akademiepreises steht</w:t>
      </w:r>
      <w:r>
        <w:rPr>
          <w:rFonts w:ascii="Arial" w:hAnsi="Arial" w:cs="Arial"/>
        </w:rPr>
        <w:t>.</w:t>
      </w:r>
    </w:p>
    <w:p w14:paraId="5B9BE365" w14:textId="77777777" w:rsidR="000E1F73" w:rsidRDefault="000E1F73" w:rsidP="00187528">
      <w:pPr>
        <w:rPr>
          <w:rFonts w:ascii="Arial" w:hAnsi="Arial" w:cs="Arial"/>
        </w:rPr>
      </w:pPr>
      <w:r>
        <w:rPr>
          <w:rFonts w:ascii="Arial" w:hAnsi="Arial" w:cs="Arial"/>
        </w:rPr>
        <w:t xml:space="preserve">Sie können diesem Bewerbungsformular </w:t>
      </w:r>
      <w:r w:rsidR="001A5F13">
        <w:rPr>
          <w:rFonts w:ascii="Arial" w:hAnsi="Arial" w:cs="Arial"/>
        </w:rPr>
        <w:t xml:space="preserve">selbstverständlich </w:t>
      </w:r>
      <w:r>
        <w:rPr>
          <w:rFonts w:ascii="Arial" w:hAnsi="Arial" w:cs="Arial"/>
        </w:rPr>
        <w:t>auch weitere Informationen wie Flyer, Broschüren, Presseartikel usw. beifügen.</w:t>
      </w:r>
    </w:p>
    <w:p w14:paraId="066F8092" w14:textId="77777777" w:rsidR="000E1F73" w:rsidRDefault="000E1F73" w:rsidP="00187528">
      <w:pPr>
        <w:rPr>
          <w:rFonts w:ascii="Arial" w:hAnsi="Arial" w:cs="Arial"/>
        </w:rPr>
      </w:pPr>
    </w:p>
    <w:p w14:paraId="7EA42392" w14:textId="31FA5970" w:rsidR="000E1F73" w:rsidRDefault="000E1F73" w:rsidP="00187528">
      <w:pPr>
        <w:rPr>
          <w:rFonts w:ascii="Arial" w:hAnsi="Arial" w:cs="Arial"/>
        </w:rPr>
      </w:pPr>
      <w:r>
        <w:rPr>
          <w:rFonts w:ascii="Arial" w:hAnsi="Arial" w:cs="Arial"/>
        </w:rPr>
        <w:t xml:space="preserve">Bitte schicken Sie diese Bewerbung und weitere Anlagen bis spätestens </w:t>
      </w:r>
      <w:r w:rsidR="00A261DF">
        <w:rPr>
          <w:rFonts w:ascii="Arial" w:hAnsi="Arial" w:cs="Arial"/>
        </w:rPr>
        <w:t>30. April 2019</w:t>
      </w:r>
      <w:r>
        <w:rPr>
          <w:rFonts w:ascii="Arial" w:hAnsi="Arial" w:cs="Arial"/>
        </w:rPr>
        <w:t xml:space="preserve"> bevorzugt per E-Mail an</w:t>
      </w:r>
      <w:r w:rsidR="001A5F13">
        <w:rPr>
          <w:rFonts w:ascii="Arial" w:hAnsi="Arial" w:cs="Arial"/>
        </w:rPr>
        <w:t xml:space="preserve"> den Geschäftsführenden Akademiedirektor Prof. Dr. Jörg Hübner</w:t>
      </w:r>
      <w:r>
        <w:rPr>
          <w:rFonts w:ascii="Arial" w:hAnsi="Arial" w:cs="Arial"/>
        </w:rPr>
        <w:t>:</w:t>
      </w:r>
    </w:p>
    <w:p w14:paraId="79F5A3A1" w14:textId="77777777" w:rsidR="000E1F73" w:rsidRDefault="000E1F73" w:rsidP="00187528">
      <w:pPr>
        <w:rPr>
          <w:rFonts w:ascii="Arial" w:hAnsi="Arial" w:cs="Arial"/>
        </w:rPr>
      </w:pPr>
    </w:p>
    <w:p w14:paraId="5F93409C" w14:textId="77777777" w:rsidR="000E1F73" w:rsidRDefault="00DE777A" w:rsidP="00187528">
      <w:pPr>
        <w:rPr>
          <w:rFonts w:ascii="Arial" w:hAnsi="Arial" w:cs="Arial"/>
        </w:rPr>
      </w:pPr>
      <w:hyperlink r:id="rId8" w:history="1">
        <w:r w:rsidR="000E1F73" w:rsidRPr="00DD5E44">
          <w:rPr>
            <w:rStyle w:val="Hyperlink"/>
            <w:rFonts w:ascii="Arial" w:hAnsi="Arial" w:cs="Arial"/>
          </w:rPr>
          <w:t>joerg.huebner@ev-akademie-boll.de</w:t>
        </w:r>
      </w:hyperlink>
    </w:p>
    <w:p w14:paraId="2F229AE2" w14:textId="77777777" w:rsidR="000E1F73" w:rsidRDefault="000E1F73" w:rsidP="00187528">
      <w:pPr>
        <w:rPr>
          <w:rFonts w:ascii="Arial" w:hAnsi="Arial" w:cs="Arial"/>
        </w:rPr>
      </w:pPr>
    </w:p>
    <w:p w14:paraId="5D9C8D64" w14:textId="77777777" w:rsidR="000E1F73" w:rsidRDefault="000E1F73" w:rsidP="00187528">
      <w:pPr>
        <w:rPr>
          <w:rFonts w:ascii="Arial" w:hAnsi="Arial" w:cs="Arial"/>
        </w:rPr>
      </w:pPr>
      <w:r>
        <w:rPr>
          <w:rFonts w:ascii="Arial" w:hAnsi="Arial" w:cs="Arial"/>
        </w:rPr>
        <w:t>oder</w:t>
      </w:r>
    </w:p>
    <w:p w14:paraId="59E9257F" w14:textId="77777777" w:rsidR="000E1F73" w:rsidRDefault="000E1F73" w:rsidP="00187528">
      <w:pPr>
        <w:rPr>
          <w:rFonts w:ascii="Arial" w:hAnsi="Arial" w:cs="Arial"/>
        </w:rPr>
      </w:pPr>
    </w:p>
    <w:p w14:paraId="60504FC1" w14:textId="77777777" w:rsidR="000E1F73" w:rsidRDefault="000E1F73" w:rsidP="00187528">
      <w:pPr>
        <w:rPr>
          <w:rFonts w:ascii="Arial" w:hAnsi="Arial" w:cs="Arial"/>
        </w:rPr>
      </w:pPr>
      <w:r>
        <w:rPr>
          <w:rFonts w:ascii="Arial" w:hAnsi="Arial" w:cs="Arial"/>
        </w:rPr>
        <w:t>Evangelische Akademie Bad Boll</w:t>
      </w:r>
    </w:p>
    <w:p w14:paraId="0410780F" w14:textId="77777777" w:rsidR="000E1F73" w:rsidRDefault="001A5F13" w:rsidP="00187528">
      <w:pPr>
        <w:rPr>
          <w:rFonts w:ascii="Arial" w:hAnsi="Arial" w:cs="Arial"/>
        </w:rPr>
      </w:pPr>
      <w:r>
        <w:rPr>
          <w:rFonts w:ascii="Arial" w:hAnsi="Arial" w:cs="Arial"/>
        </w:rPr>
        <w:t xml:space="preserve">Geschäftsführender Akademiedirektor </w:t>
      </w:r>
      <w:r w:rsidR="000E1F73">
        <w:rPr>
          <w:rFonts w:ascii="Arial" w:hAnsi="Arial" w:cs="Arial"/>
        </w:rPr>
        <w:t>Prof. Dr. Jörg Hübner</w:t>
      </w:r>
    </w:p>
    <w:p w14:paraId="06DA7BDE" w14:textId="77777777" w:rsidR="000E1F73" w:rsidRDefault="000E1F73" w:rsidP="00187528">
      <w:pPr>
        <w:rPr>
          <w:rFonts w:ascii="Arial" w:hAnsi="Arial" w:cs="Arial"/>
        </w:rPr>
      </w:pPr>
      <w:r>
        <w:rPr>
          <w:rFonts w:ascii="Arial" w:hAnsi="Arial" w:cs="Arial"/>
        </w:rPr>
        <w:t>Akademieweg 11</w:t>
      </w:r>
    </w:p>
    <w:p w14:paraId="06CEB1C5" w14:textId="77777777" w:rsidR="000E1F73" w:rsidRDefault="000E1F73" w:rsidP="00187528">
      <w:pPr>
        <w:rPr>
          <w:rFonts w:ascii="Arial" w:hAnsi="Arial" w:cs="Arial"/>
        </w:rPr>
      </w:pPr>
      <w:r>
        <w:rPr>
          <w:rFonts w:ascii="Arial" w:hAnsi="Arial" w:cs="Arial"/>
        </w:rPr>
        <w:t>73087 Bad Boll</w:t>
      </w:r>
    </w:p>
    <w:p w14:paraId="428675EF" w14:textId="77777777" w:rsidR="009508A6" w:rsidRDefault="009508A6" w:rsidP="00187528">
      <w:pPr>
        <w:rPr>
          <w:rFonts w:ascii="Arial" w:hAnsi="Arial" w:cs="Arial"/>
        </w:rPr>
      </w:pPr>
    </w:p>
    <w:p w14:paraId="3B672179" w14:textId="77777777" w:rsidR="000E1F73" w:rsidRDefault="000E1F73" w:rsidP="00187528">
      <w:pPr>
        <w:rPr>
          <w:rFonts w:ascii="Arial" w:hAnsi="Arial" w:cs="Arial"/>
        </w:rPr>
      </w:pPr>
    </w:p>
    <w:p w14:paraId="7E7BFC04" w14:textId="77777777" w:rsidR="000E1F73" w:rsidRDefault="000E1F73" w:rsidP="00187528">
      <w:pPr>
        <w:rPr>
          <w:rFonts w:ascii="Arial" w:hAnsi="Arial" w:cs="Arial"/>
        </w:rPr>
      </w:pPr>
    </w:p>
    <w:p w14:paraId="75801638" w14:textId="1D708035" w:rsidR="000E1F73" w:rsidRPr="000E1F73" w:rsidRDefault="000E1F73" w:rsidP="00187528">
      <w:pPr>
        <w:rPr>
          <w:rFonts w:ascii="Arial" w:hAnsi="Arial" w:cs="Arial"/>
          <w:b/>
        </w:rPr>
      </w:pPr>
      <w:r w:rsidRPr="000E1F73">
        <w:rPr>
          <w:rFonts w:ascii="Arial" w:hAnsi="Arial" w:cs="Arial"/>
          <w:b/>
        </w:rPr>
        <w:t>Bitte mit Ihrer Unterschrift bestätigen:</w:t>
      </w:r>
    </w:p>
    <w:p w14:paraId="4DE14A6B" w14:textId="77777777" w:rsidR="000E1F73" w:rsidRDefault="000E1F73" w:rsidP="00187528">
      <w:pPr>
        <w:rPr>
          <w:rFonts w:ascii="Arial" w:hAnsi="Arial" w:cs="Arial"/>
        </w:rPr>
      </w:pPr>
    </w:p>
    <w:p w14:paraId="56F0D03F" w14:textId="65E3C4AD" w:rsidR="000E1F73" w:rsidRDefault="000E1F73" w:rsidP="00187528">
      <w:pPr>
        <w:rPr>
          <w:rFonts w:ascii="Arial" w:hAnsi="Arial" w:cs="Arial"/>
        </w:rPr>
      </w:pPr>
      <w:r>
        <w:rPr>
          <w:rFonts w:ascii="Arial" w:hAnsi="Arial" w:cs="Arial"/>
        </w:rPr>
        <w:t>Ich bin damit einverstanden, dass meine Angaben (Projektbeschreibung, Ko</w:t>
      </w:r>
      <w:r w:rsidR="00FF54F6">
        <w:rPr>
          <w:rFonts w:ascii="Arial" w:hAnsi="Arial" w:cs="Arial"/>
        </w:rPr>
        <w:t>n</w:t>
      </w:r>
      <w:r>
        <w:rPr>
          <w:rFonts w:ascii="Arial" w:hAnsi="Arial" w:cs="Arial"/>
        </w:rPr>
        <w:t>takt, Namen usw.)</w:t>
      </w:r>
      <w:r w:rsidR="00FF54F6">
        <w:rPr>
          <w:rFonts w:ascii="Arial" w:hAnsi="Arial" w:cs="Arial"/>
        </w:rPr>
        <w:t xml:space="preserve"> ggf. für Publikationen und / oder Pressemitteilungen durch die Evangelische Akademie Bad Boll genutzt werden. Eine Weitergabe an Dritte erfolgt nicht.</w:t>
      </w:r>
    </w:p>
    <w:p w14:paraId="6F71F7DF" w14:textId="77777777" w:rsidR="000E1F73" w:rsidRDefault="000E1F73" w:rsidP="00187528">
      <w:pPr>
        <w:rPr>
          <w:rFonts w:ascii="Arial" w:hAnsi="Arial" w:cs="Arial"/>
        </w:rPr>
      </w:pPr>
    </w:p>
    <w:p w14:paraId="023F10F0" w14:textId="5BA30926" w:rsidR="00FF54F6" w:rsidRDefault="00FF54F6" w:rsidP="00187528">
      <w:pPr>
        <w:rPr>
          <w:rFonts w:ascii="Arial" w:hAnsi="Arial" w:cs="Arial"/>
        </w:rPr>
      </w:pPr>
      <w:r>
        <w:rPr>
          <w:rFonts w:ascii="Arial" w:hAnsi="Arial" w:cs="Arial"/>
        </w:rPr>
        <w:t xml:space="preserve">Ich bin damit einverstanden, dass im Rahmen der nächsten Michaelisakademie </w:t>
      </w:r>
      <w:r w:rsidR="005D5546">
        <w:rPr>
          <w:rFonts w:ascii="Arial" w:hAnsi="Arial" w:cs="Arial"/>
        </w:rPr>
        <w:t>am</w:t>
      </w:r>
      <w:r w:rsidR="00A261DF">
        <w:rPr>
          <w:rFonts w:ascii="Arial" w:hAnsi="Arial" w:cs="Arial"/>
        </w:rPr>
        <w:t xml:space="preserve"> 29</w:t>
      </w:r>
      <w:r w:rsidR="003805CE">
        <w:rPr>
          <w:rFonts w:ascii="Arial" w:hAnsi="Arial" w:cs="Arial"/>
        </w:rPr>
        <w:t xml:space="preserve"> </w:t>
      </w:r>
      <w:r w:rsidR="005D5546">
        <w:rPr>
          <w:rFonts w:ascii="Arial" w:hAnsi="Arial" w:cs="Arial"/>
        </w:rPr>
        <w:t xml:space="preserve">. September </w:t>
      </w:r>
      <w:r w:rsidR="00A261DF">
        <w:rPr>
          <w:rFonts w:ascii="Arial" w:hAnsi="Arial" w:cs="Arial"/>
        </w:rPr>
        <w:t>2019</w:t>
      </w:r>
      <w:r>
        <w:rPr>
          <w:rFonts w:ascii="Arial" w:hAnsi="Arial" w:cs="Arial"/>
        </w:rPr>
        <w:t xml:space="preserve"> in Bad Boll das Projekt präsentiert wird (im besten Fall durch eine</w:t>
      </w:r>
      <w:r w:rsidR="00B86AF2">
        <w:rPr>
          <w:rFonts w:ascii="Arial" w:hAnsi="Arial" w:cs="Arial"/>
        </w:rPr>
        <w:t>/</w:t>
      </w:r>
      <w:r>
        <w:rPr>
          <w:rFonts w:ascii="Arial" w:hAnsi="Arial" w:cs="Arial"/>
        </w:rPr>
        <w:t>n Projektverantwortlichen).</w:t>
      </w:r>
    </w:p>
    <w:p w14:paraId="48798275" w14:textId="77777777" w:rsidR="00FF54F6" w:rsidRDefault="00FF54F6" w:rsidP="00187528">
      <w:pPr>
        <w:rPr>
          <w:rFonts w:ascii="Arial" w:hAnsi="Arial" w:cs="Arial"/>
        </w:rPr>
      </w:pPr>
    </w:p>
    <w:p w14:paraId="788E8FFB" w14:textId="77777777" w:rsidR="00FF54F6" w:rsidRDefault="00FF54F6" w:rsidP="00187528">
      <w:pPr>
        <w:rPr>
          <w:rFonts w:ascii="Arial" w:hAnsi="Arial" w:cs="Arial"/>
        </w:rPr>
      </w:pPr>
      <w:r>
        <w:rPr>
          <w:rFonts w:ascii="Arial" w:hAnsi="Arial" w:cs="Arial"/>
        </w:rPr>
        <w:t xml:space="preserve">Ich bin damit einverstanden, dass im Rahmen der Preisverleihung gemachte Fotos und / oder Videoaufnahmen ggf. für Publikationen und / oder Pressemitteilungen durch die Evangelische Akademie Bad Boll uneingeschränkt genutzt werden, ggf. auf der Internetseite der Akademie </w:t>
      </w:r>
      <w:hyperlink r:id="rId9" w:history="1">
        <w:r w:rsidRPr="00DD5E44">
          <w:rPr>
            <w:rStyle w:val="Hyperlink"/>
            <w:rFonts w:ascii="Arial" w:hAnsi="Arial" w:cs="Arial"/>
          </w:rPr>
          <w:t>www.ev-akademie-boll.de</w:t>
        </w:r>
      </w:hyperlink>
      <w:r>
        <w:rPr>
          <w:rFonts w:ascii="Arial" w:hAnsi="Arial" w:cs="Arial"/>
        </w:rPr>
        <w:t xml:space="preserve"> sowie ggf. in Social Media-Kanälen (Facebook, Twitter) veröffentlicht werden. Eine Weitergabe an Dritte erfolgt nicht.</w:t>
      </w:r>
    </w:p>
    <w:p w14:paraId="103679FC" w14:textId="77777777" w:rsidR="00FF54F6" w:rsidRDefault="00FF54F6" w:rsidP="00187528">
      <w:pPr>
        <w:rPr>
          <w:rFonts w:ascii="Arial" w:hAnsi="Arial" w:cs="Arial"/>
        </w:rPr>
      </w:pPr>
    </w:p>
    <w:p w14:paraId="14F27E4F" w14:textId="77777777" w:rsidR="00B86AF2" w:rsidRDefault="00B86AF2" w:rsidP="00187528">
      <w:pPr>
        <w:rPr>
          <w:rFonts w:ascii="Arial" w:hAnsi="Arial" w:cs="Arial"/>
        </w:rPr>
      </w:pPr>
    </w:p>
    <w:p w14:paraId="35E4544C" w14:textId="77777777" w:rsidR="00B86AF2" w:rsidRDefault="00B86AF2" w:rsidP="00187528">
      <w:pPr>
        <w:rPr>
          <w:rFonts w:ascii="Arial" w:hAnsi="Arial" w:cs="Arial"/>
        </w:rPr>
      </w:pPr>
    </w:p>
    <w:p w14:paraId="1382B8E9" w14:textId="77777777" w:rsidR="00B86AF2" w:rsidRDefault="00B86AF2" w:rsidP="00187528">
      <w:pPr>
        <w:rPr>
          <w:rFonts w:ascii="Arial" w:hAnsi="Arial" w:cs="Arial"/>
        </w:rPr>
      </w:pPr>
    </w:p>
    <w:p w14:paraId="18FC7932" w14:textId="77777777" w:rsidR="00B86AF2" w:rsidRDefault="00B86AF2" w:rsidP="00187528">
      <w:pPr>
        <w:rPr>
          <w:rFonts w:ascii="Arial" w:hAnsi="Arial" w:cs="Arial"/>
        </w:rPr>
      </w:pPr>
    </w:p>
    <w:p w14:paraId="28C22FA2" w14:textId="77777777" w:rsidR="00B86AF2" w:rsidRDefault="00B86AF2" w:rsidP="00187528">
      <w:pPr>
        <w:rPr>
          <w:rFonts w:ascii="Arial" w:hAnsi="Arial" w:cs="Arial"/>
        </w:rPr>
      </w:pPr>
    </w:p>
    <w:p w14:paraId="3CAA23BB" w14:textId="77777777" w:rsidR="00FF54F6" w:rsidRDefault="00FF54F6" w:rsidP="00187528">
      <w:pPr>
        <w:rPr>
          <w:rFonts w:ascii="Arial" w:hAnsi="Arial" w:cs="Arial"/>
        </w:rPr>
      </w:pPr>
      <w:r>
        <w:rPr>
          <w:rFonts w:ascii="Arial" w:hAnsi="Arial" w:cs="Arial"/>
        </w:rPr>
        <w:t>Ich bestätige, dass weder der / die Projektverantwortliche noch die Mitglieder der vorgestellten Initiative einer extremistischen politischen Vereinigung, einer Sekte o.ä. angehören.</w:t>
      </w:r>
    </w:p>
    <w:p w14:paraId="66299A84" w14:textId="77777777" w:rsidR="00FF54F6" w:rsidRDefault="00FF54F6" w:rsidP="00187528">
      <w:pPr>
        <w:rPr>
          <w:rFonts w:ascii="Arial" w:hAnsi="Arial" w:cs="Arial"/>
        </w:rPr>
      </w:pPr>
    </w:p>
    <w:p w14:paraId="71CD0E07" w14:textId="77777777" w:rsidR="007A4C6C" w:rsidRDefault="007A4C6C" w:rsidP="00187528">
      <w:pPr>
        <w:rPr>
          <w:rFonts w:ascii="Arial" w:hAnsi="Arial" w:cs="Arial"/>
        </w:rPr>
      </w:pPr>
    </w:p>
    <w:p w14:paraId="04E1879C" w14:textId="77777777" w:rsidR="000E1F73" w:rsidRDefault="000E1F73" w:rsidP="00187528">
      <w:pPr>
        <w:rPr>
          <w:rFonts w:ascii="Arial" w:hAnsi="Arial" w:cs="Arial"/>
        </w:rPr>
      </w:pPr>
    </w:p>
    <w:p w14:paraId="5B1C20CB" w14:textId="77777777" w:rsidR="00FF54F6" w:rsidRDefault="00FF54F6" w:rsidP="00187528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</w:t>
      </w:r>
    </w:p>
    <w:p w14:paraId="612303A1" w14:textId="77777777" w:rsidR="00FF54F6" w:rsidRDefault="00FF54F6" w:rsidP="00187528">
      <w:pPr>
        <w:rPr>
          <w:rFonts w:ascii="Arial" w:hAnsi="Arial" w:cs="Arial"/>
        </w:rPr>
      </w:pPr>
      <w:r>
        <w:rPr>
          <w:rFonts w:ascii="Arial" w:hAnsi="Arial" w:cs="Arial"/>
        </w:rPr>
        <w:t>Ort und Datum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Unterschrift</w:t>
      </w:r>
    </w:p>
    <w:p w14:paraId="174F294F" w14:textId="77777777" w:rsidR="00FF54F6" w:rsidRDefault="00FF54F6" w:rsidP="00187528">
      <w:pPr>
        <w:rPr>
          <w:rFonts w:ascii="Arial" w:hAnsi="Arial" w:cs="Arial"/>
        </w:rPr>
      </w:pPr>
    </w:p>
    <w:p w14:paraId="52F06BCD" w14:textId="77777777" w:rsidR="00FF54F6" w:rsidRDefault="00FF54F6" w:rsidP="00187528">
      <w:pPr>
        <w:rPr>
          <w:rFonts w:ascii="Arial" w:hAnsi="Arial" w:cs="Arial"/>
        </w:rPr>
      </w:pPr>
    </w:p>
    <w:p w14:paraId="6C6488D6" w14:textId="77777777" w:rsidR="00FF54F6" w:rsidRDefault="00FF54F6" w:rsidP="00187528">
      <w:pPr>
        <w:rPr>
          <w:rFonts w:ascii="Arial" w:hAnsi="Arial" w:cs="Arial"/>
        </w:rPr>
      </w:pPr>
      <w:r>
        <w:rPr>
          <w:rFonts w:ascii="Arial" w:hAnsi="Arial" w:cs="Arial"/>
        </w:rPr>
        <w:t>Die Gewinner werden schriftlich benachrichtigt.</w:t>
      </w:r>
    </w:p>
    <w:p w14:paraId="67E27320" w14:textId="77777777" w:rsidR="00FF54F6" w:rsidRDefault="00FF54F6" w:rsidP="00187528">
      <w:pPr>
        <w:rPr>
          <w:rFonts w:ascii="Arial" w:hAnsi="Arial" w:cs="Arial"/>
        </w:rPr>
      </w:pPr>
      <w:r>
        <w:rPr>
          <w:rFonts w:ascii="Arial" w:hAnsi="Arial" w:cs="Arial"/>
        </w:rPr>
        <w:t>Der Rechtsweg ist ausgeschlossen.</w:t>
      </w:r>
    </w:p>
    <w:p w14:paraId="7567765A" w14:textId="77777777" w:rsidR="00FF54F6" w:rsidRDefault="00FF54F6" w:rsidP="00187528">
      <w:pPr>
        <w:rPr>
          <w:rFonts w:ascii="Arial" w:hAnsi="Arial" w:cs="Arial"/>
        </w:rPr>
      </w:pPr>
      <w:r>
        <w:rPr>
          <w:rFonts w:ascii="Arial" w:hAnsi="Arial" w:cs="Arial"/>
        </w:rPr>
        <w:t xml:space="preserve">Weitere Informationen unter </w:t>
      </w:r>
    </w:p>
    <w:p w14:paraId="1D3451D5" w14:textId="77777777" w:rsidR="00FF54F6" w:rsidRPr="009508A6" w:rsidRDefault="00DE777A" w:rsidP="00187528">
      <w:pPr>
        <w:rPr>
          <w:rFonts w:ascii="Arial" w:hAnsi="Arial" w:cs="Arial"/>
        </w:rPr>
      </w:pPr>
      <w:hyperlink r:id="rId10" w:history="1">
        <w:r w:rsidR="00FF54F6" w:rsidRPr="00DD5E44">
          <w:rPr>
            <w:rStyle w:val="Hyperlink"/>
            <w:rFonts w:ascii="Arial" w:hAnsi="Arial" w:cs="Arial"/>
          </w:rPr>
          <w:t>http://www.ev-akademie-boll.de/akademie/foerderkreis/akademiepreis.html</w:t>
        </w:r>
      </w:hyperlink>
      <w:r w:rsidR="00FF54F6">
        <w:rPr>
          <w:rFonts w:ascii="Arial" w:hAnsi="Arial" w:cs="Arial"/>
        </w:rPr>
        <w:t xml:space="preserve"> </w:t>
      </w:r>
    </w:p>
    <w:sectPr w:rsidR="00FF54F6" w:rsidRPr="009508A6" w:rsidSect="000E115E">
      <w:headerReference w:type="default" r:id="rId11"/>
      <w:footerReference w:type="even" r:id="rId12"/>
      <w:footerReference w:type="default" r:id="rId13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61E6C6" w14:textId="77777777" w:rsidR="00FF54F6" w:rsidRDefault="00FF54F6" w:rsidP="00FF54F6">
      <w:r>
        <w:separator/>
      </w:r>
    </w:p>
  </w:endnote>
  <w:endnote w:type="continuationSeparator" w:id="0">
    <w:p w14:paraId="394B0FA0" w14:textId="77777777" w:rsidR="00FF54F6" w:rsidRDefault="00FF54F6" w:rsidP="00FF54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gfa Rotis Sans Serif">
    <w:altName w:val="Courier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BBC704" w14:textId="77777777" w:rsidR="00FF54F6" w:rsidRDefault="00FF54F6" w:rsidP="00FF54F6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20CEAF4F" w14:textId="77777777" w:rsidR="00FF54F6" w:rsidRDefault="00FF54F6" w:rsidP="00FF54F6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979AA2" w14:textId="77777777" w:rsidR="00FF54F6" w:rsidRDefault="00FF54F6" w:rsidP="00FF54F6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DE777A">
      <w:rPr>
        <w:rStyle w:val="Seitenzahl"/>
        <w:noProof/>
      </w:rPr>
      <w:t>1</w:t>
    </w:r>
    <w:r>
      <w:rPr>
        <w:rStyle w:val="Seitenzahl"/>
      </w:rPr>
      <w:fldChar w:fldCharType="end"/>
    </w:r>
  </w:p>
  <w:p w14:paraId="4713E283" w14:textId="77777777" w:rsidR="00FF54F6" w:rsidRDefault="00FF54F6" w:rsidP="00FF54F6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342B06" w14:textId="77777777" w:rsidR="00FF54F6" w:rsidRDefault="00FF54F6" w:rsidP="00FF54F6">
      <w:r>
        <w:separator/>
      </w:r>
    </w:p>
  </w:footnote>
  <w:footnote w:type="continuationSeparator" w:id="0">
    <w:p w14:paraId="50439D7D" w14:textId="77777777" w:rsidR="00FF54F6" w:rsidRDefault="00FF54F6" w:rsidP="00FF54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0BCD3C" w14:textId="77777777" w:rsidR="00B86AF2" w:rsidRDefault="00B86AF2">
    <w:pPr>
      <w:pStyle w:val="Kopfzeile"/>
    </w:pPr>
    <w:r>
      <w:rPr>
        <w:noProof/>
      </w:rPr>
      <w:drawing>
        <wp:inline distT="0" distB="0" distL="0" distR="0" wp14:anchorId="53616EAD" wp14:editId="5BDFD5F0">
          <wp:extent cx="2516928" cy="820351"/>
          <wp:effectExtent l="0" t="0" r="0" b="0"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6928" cy="8203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528"/>
    <w:rsid w:val="000E115E"/>
    <w:rsid w:val="000E1F73"/>
    <w:rsid w:val="00187528"/>
    <w:rsid w:val="001A5F13"/>
    <w:rsid w:val="001C451E"/>
    <w:rsid w:val="003805CE"/>
    <w:rsid w:val="005C58E0"/>
    <w:rsid w:val="005D5546"/>
    <w:rsid w:val="007A4C6C"/>
    <w:rsid w:val="0081623C"/>
    <w:rsid w:val="009508A6"/>
    <w:rsid w:val="00A261DF"/>
    <w:rsid w:val="00A31D5F"/>
    <w:rsid w:val="00A85050"/>
    <w:rsid w:val="00AC26FE"/>
    <w:rsid w:val="00B86AF2"/>
    <w:rsid w:val="00DE777A"/>
    <w:rsid w:val="00FF5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CF083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508A6"/>
    <w:rPr>
      <w:rFonts w:ascii="Times New Roman" w:eastAsia="Times New Roman" w:hAnsi="Times New Roman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87528"/>
    <w:pPr>
      <w:spacing w:after="20"/>
      <w:ind w:left="720"/>
      <w:contextualSpacing/>
    </w:pPr>
    <w:rPr>
      <w:rFonts w:ascii="Agfa Rotis Sans Serif" w:hAnsi="Agfa Rotis Sans Serif" w:cs="Arial"/>
      <w:sz w:val="22"/>
      <w:szCs w:val="22"/>
    </w:rPr>
  </w:style>
  <w:style w:type="character" w:styleId="Hyperlink">
    <w:name w:val="Hyperlink"/>
    <w:basedOn w:val="Absatz-Standardschriftart"/>
    <w:uiPriority w:val="99"/>
    <w:unhideWhenUsed/>
    <w:rsid w:val="000E1F73"/>
    <w:rPr>
      <w:color w:val="0000FF" w:themeColor="hyperlink"/>
      <w:u w:val="single"/>
    </w:rPr>
  </w:style>
  <w:style w:type="paragraph" w:styleId="Fuzeile">
    <w:name w:val="footer"/>
    <w:basedOn w:val="Standard"/>
    <w:link w:val="FuzeileZchn"/>
    <w:uiPriority w:val="99"/>
    <w:unhideWhenUsed/>
    <w:rsid w:val="00FF54F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F54F6"/>
    <w:rPr>
      <w:rFonts w:ascii="Times New Roman" w:eastAsia="Times New Roman" w:hAnsi="Times New Roman" w:cs="Times New Roman"/>
    </w:rPr>
  </w:style>
  <w:style w:type="character" w:styleId="Seitenzahl">
    <w:name w:val="page number"/>
    <w:basedOn w:val="Absatz-Standardschriftart"/>
    <w:uiPriority w:val="99"/>
    <w:semiHidden/>
    <w:unhideWhenUsed/>
    <w:rsid w:val="00FF54F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86AF2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86AF2"/>
    <w:rPr>
      <w:rFonts w:ascii="Lucida Grande" w:eastAsia="Times New Roman" w:hAnsi="Lucida Grande" w:cs="Lucida Grande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B86AF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86AF2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508A6"/>
    <w:rPr>
      <w:rFonts w:ascii="Times New Roman" w:eastAsia="Times New Roman" w:hAnsi="Times New Roman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87528"/>
    <w:pPr>
      <w:spacing w:after="20"/>
      <w:ind w:left="720"/>
      <w:contextualSpacing/>
    </w:pPr>
    <w:rPr>
      <w:rFonts w:ascii="Agfa Rotis Sans Serif" w:hAnsi="Agfa Rotis Sans Serif" w:cs="Arial"/>
      <w:sz w:val="22"/>
      <w:szCs w:val="22"/>
    </w:rPr>
  </w:style>
  <w:style w:type="character" w:styleId="Hyperlink">
    <w:name w:val="Hyperlink"/>
    <w:basedOn w:val="Absatz-Standardschriftart"/>
    <w:uiPriority w:val="99"/>
    <w:unhideWhenUsed/>
    <w:rsid w:val="000E1F73"/>
    <w:rPr>
      <w:color w:val="0000FF" w:themeColor="hyperlink"/>
      <w:u w:val="single"/>
    </w:rPr>
  </w:style>
  <w:style w:type="paragraph" w:styleId="Fuzeile">
    <w:name w:val="footer"/>
    <w:basedOn w:val="Standard"/>
    <w:link w:val="FuzeileZchn"/>
    <w:uiPriority w:val="99"/>
    <w:unhideWhenUsed/>
    <w:rsid w:val="00FF54F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F54F6"/>
    <w:rPr>
      <w:rFonts w:ascii="Times New Roman" w:eastAsia="Times New Roman" w:hAnsi="Times New Roman" w:cs="Times New Roman"/>
    </w:rPr>
  </w:style>
  <w:style w:type="character" w:styleId="Seitenzahl">
    <w:name w:val="page number"/>
    <w:basedOn w:val="Absatz-Standardschriftart"/>
    <w:uiPriority w:val="99"/>
    <w:semiHidden/>
    <w:unhideWhenUsed/>
    <w:rsid w:val="00FF54F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86AF2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86AF2"/>
    <w:rPr>
      <w:rFonts w:ascii="Lucida Grande" w:eastAsia="Times New Roman" w:hAnsi="Lucida Grande" w:cs="Lucida Grande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B86AF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86AF2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erg.huebner@ev-akademie-boll.de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ev-akademie-boll.de/akademie/foerderkreis/akademiepreis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v-akademie-boll.de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63A826-A1CD-4510-90F5-E2C6F186E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48D231D5.dotm</Template>
  <TotalTime>0</TotalTime>
  <Pages>3</Pages>
  <Words>469</Words>
  <Characters>2961</Characters>
  <Application>Microsoft Office Word</Application>
  <DocSecurity>4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Evang. Oberkirchenrat Stuttgart</Company>
  <LinksUpToDate>false</LinksUpToDate>
  <CharactersWithSpaces>3424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Dongowski</dc:creator>
  <cp:lastModifiedBy>Becker, Reinhard</cp:lastModifiedBy>
  <cp:revision>2</cp:revision>
  <cp:lastPrinted>2017-01-15T19:39:00Z</cp:lastPrinted>
  <dcterms:created xsi:type="dcterms:W3CDTF">2019-02-18T09:00:00Z</dcterms:created>
  <dcterms:modified xsi:type="dcterms:W3CDTF">2019-02-18T09:00:00Z</dcterms:modified>
</cp:coreProperties>
</file>